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A3ED" w14:textId="3E02A856" w:rsidR="00A65B67" w:rsidRDefault="00A65B67" w:rsidP="00A65B67">
      <w:pPr>
        <w:jc w:val="center"/>
        <w:rPr>
          <w:rFonts w:ascii="Arial" w:hAnsi="Arial" w:cs="Arial"/>
          <w:b/>
          <w:color w:val="CC0033"/>
        </w:rPr>
      </w:pPr>
      <w:r>
        <w:rPr>
          <w:rFonts w:ascii="Arial" w:hAnsi="Arial" w:cs="Arial"/>
          <w:b/>
          <w:color w:val="CC0033"/>
        </w:rPr>
        <w:t>20</w:t>
      </w:r>
      <w:r w:rsidR="00187B93">
        <w:rPr>
          <w:rFonts w:ascii="Arial" w:hAnsi="Arial" w:cs="Arial"/>
          <w:b/>
          <w:color w:val="CC0033"/>
        </w:rPr>
        <w:t>2</w:t>
      </w:r>
      <w:r w:rsidR="00D8612A">
        <w:rPr>
          <w:rFonts w:ascii="Arial" w:hAnsi="Arial" w:cs="Arial"/>
          <w:b/>
          <w:color w:val="CC0033"/>
        </w:rPr>
        <w:t>3</w:t>
      </w:r>
      <w:r>
        <w:rPr>
          <w:rFonts w:ascii="Arial" w:hAnsi="Arial" w:cs="Arial"/>
          <w:b/>
          <w:color w:val="CC0033"/>
        </w:rPr>
        <w:t xml:space="preserve"> </w:t>
      </w:r>
      <w:r w:rsidR="00DB5922">
        <w:rPr>
          <w:rFonts w:ascii="Arial" w:hAnsi="Arial" w:cs="Arial"/>
          <w:b/>
          <w:color w:val="CC0033"/>
        </w:rPr>
        <w:t>RUTGERS ADVOCACY CORPS-DAY IN DC</w:t>
      </w:r>
      <w:r w:rsidR="006C02DA">
        <w:rPr>
          <w:rFonts w:ascii="Arial" w:hAnsi="Arial" w:cs="Arial"/>
          <w:b/>
          <w:color w:val="CC0033"/>
        </w:rPr>
        <w:t xml:space="preserve"> </w:t>
      </w:r>
      <w:r>
        <w:rPr>
          <w:rFonts w:ascii="Arial" w:hAnsi="Arial" w:cs="Arial"/>
          <w:b/>
          <w:color w:val="CC0033"/>
        </w:rPr>
        <w:t>APPLICATION</w:t>
      </w:r>
    </w:p>
    <w:p w14:paraId="498199BB" w14:textId="77777777" w:rsidR="00A65B67" w:rsidRDefault="00A65B67" w:rsidP="00A65B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3013"/>
      </w:tblGrid>
      <w:tr w:rsidR="00A65B67" w14:paraId="56F4B143" w14:textId="77777777" w:rsidTr="009C6C77">
        <w:tc>
          <w:tcPr>
            <w:tcW w:w="6498" w:type="dxa"/>
          </w:tcPr>
          <w:p w14:paraId="0BF38496" w14:textId="77777777" w:rsidR="00A65B67" w:rsidRPr="00803B23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Name: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233364384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78" w:type="dxa"/>
          </w:tcPr>
          <w:p w14:paraId="18322651" w14:textId="77777777" w:rsidR="00A65B67" w:rsidRPr="00803B23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558006437"/>
                <w:placeholder>
                  <w:docPart w:val="35DEA3E5E053452EA46065576BC65039"/>
                </w:placeholder>
                <w:showingPlcHdr/>
                <w:date w:fullDate="2018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556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65B67" w14:paraId="5863D134" w14:textId="77777777" w:rsidTr="009C6C77">
        <w:trPr>
          <w:trHeight w:val="530"/>
        </w:trPr>
        <w:tc>
          <w:tcPr>
            <w:tcW w:w="9576" w:type="dxa"/>
            <w:gridSpan w:val="2"/>
          </w:tcPr>
          <w:p w14:paraId="04414E41" w14:textId="77777777" w:rsidR="00A65B67" w:rsidRDefault="00A65B67" w:rsidP="009C6C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Phone Number: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407756537"/>
                <w:placeholder>
                  <w:docPart w:val="F403D271E9694D5AA8CC7B008E23F927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5B67" w14:paraId="0A72B02D" w14:textId="77777777" w:rsidTr="009C6C77">
        <w:trPr>
          <w:trHeight w:val="530"/>
        </w:trPr>
        <w:tc>
          <w:tcPr>
            <w:tcW w:w="9576" w:type="dxa"/>
            <w:gridSpan w:val="2"/>
          </w:tcPr>
          <w:p w14:paraId="0EC97CDB" w14:textId="77777777" w:rsidR="00A65B67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Email Address: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943403769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085D9D92" w14:textId="65DF143A" w:rsidR="008E73C3" w:rsidRPr="006B242A" w:rsidRDefault="008E73C3" w:rsidP="009C6C77">
            <w:pPr>
              <w:rPr>
                <w:rFonts w:ascii="Arial" w:hAnsi="Arial" w:cs="Arial"/>
                <w:szCs w:val="22"/>
              </w:rPr>
            </w:pPr>
          </w:p>
        </w:tc>
      </w:tr>
      <w:tr w:rsidR="008E73C3" w14:paraId="47ECB309" w14:textId="77777777" w:rsidTr="009C6C77">
        <w:trPr>
          <w:trHeight w:val="530"/>
        </w:trPr>
        <w:tc>
          <w:tcPr>
            <w:tcW w:w="9576" w:type="dxa"/>
            <w:gridSpan w:val="2"/>
          </w:tcPr>
          <w:p w14:paraId="14E59E0A" w14:textId="212BF4CB" w:rsidR="008E73C3" w:rsidRPr="006B242A" w:rsidRDefault="008E73C3" w:rsidP="009C6C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NetID:</w:t>
            </w:r>
          </w:p>
        </w:tc>
      </w:tr>
    </w:tbl>
    <w:p w14:paraId="6CDD626C" w14:textId="77777777" w:rsidR="00A65B67" w:rsidRDefault="00A65B67" w:rsidP="00A65B6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65B67" w14:paraId="0A3E3E17" w14:textId="77777777" w:rsidTr="00BB6787">
        <w:trPr>
          <w:trHeight w:val="737"/>
        </w:trPr>
        <w:tc>
          <w:tcPr>
            <w:tcW w:w="4681" w:type="dxa"/>
          </w:tcPr>
          <w:p w14:paraId="0415AC4B" w14:textId="3B64E5BE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Rutgers Campus: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550295042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69" w:type="dxa"/>
          </w:tcPr>
          <w:p w14:paraId="4E7F71D1" w14:textId="77777777" w:rsidR="00A65B67" w:rsidRPr="006B242A" w:rsidRDefault="00A65B6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Class Year: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372142685"/>
                <w:placeholder>
                  <w:docPart w:val="27ACC97B47374970A5FCCDDA9B0B8EB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B6787" w14:paraId="0973B5D4" w14:textId="77777777" w:rsidTr="0074238E">
        <w:trPr>
          <w:trHeight w:val="620"/>
        </w:trPr>
        <w:tc>
          <w:tcPr>
            <w:tcW w:w="9350" w:type="dxa"/>
            <w:gridSpan w:val="2"/>
          </w:tcPr>
          <w:p w14:paraId="145B3101" w14:textId="456C7798" w:rsidR="00BB6787" w:rsidRPr="006B242A" w:rsidRDefault="00BB6787" w:rsidP="009C6C77">
            <w:pPr>
              <w:rPr>
                <w:rFonts w:ascii="Arial" w:hAnsi="Arial" w:cs="Arial"/>
                <w:szCs w:val="22"/>
              </w:rPr>
            </w:pPr>
            <w:r w:rsidRPr="006B242A">
              <w:rPr>
                <w:rFonts w:ascii="Arial" w:hAnsi="Arial" w:cs="Arial"/>
                <w:b/>
                <w:sz w:val="24"/>
              </w:rPr>
              <w:t>Major</w:t>
            </w:r>
            <w:r w:rsidR="00DC3439">
              <w:rPr>
                <w:rFonts w:ascii="Arial" w:hAnsi="Arial" w:cs="Arial"/>
                <w:b/>
                <w:sz w:val="24"/>
              </w:rPr>
              <w:t>(s)</w:t>
            </w:r>
            <w:r w:rsidRPr="006B242A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1217396821"/>
                <w:placeholder>
                  <w:docPart w:val="26266AFA7EE546E89492E15B6045403A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7133DEA" w14:textId="1EDA4F5C" w:rsidR="00A65B67" w:rsidRDefault="00A65B67" w:rsidP="00A65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0EC" w14:paraId="7BB89C5C" w14:textId="77777777" w:rsidTr="0000770D">
        <w:trPr>
          <w:trHeight w:val="935"/>
        </w:trPr>
        <w:tc>
          <w:tcPr>
            <w:tcW w:w="9350" w:type="dxa"/>
          </w:tcPr>
          <w:p w14:paraId="3ED7E6A8" w14:textId="7195298F" w:rsidR="00D760EC" w:rsidRDefault="00D760EC" w:rsidP="00D760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Organization affiliation(s) and current position(s):</w:t>
            </w:r>
            <w:r>
              <w:rPr>
                <w:rFonts w:ascii="Arial" w:hAnsi="Arial" w:cs="Arial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645940326"/>
                <w:placeholder>
                  <w:docPart w:val="7C2C29C564254DDB98C6ABCACA94A88C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2340AF" w14:textId="0268424C" w:rsidR="00D760EC" w:rsidRDefault="00D760EC" w:rsidP="00A65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0EC" w14:paraId="42F5D5B8" w14:textId="77777777" w:rsidTr="00D760EC">
        <w:trPr>
          <w:trHeight w:val="1142"/>
        </w:trPr>
        <w:tc>
          <w:tcPr>
            <w:tcW w:w="9350" w:type="dxa"/>
          </w:tcPr>
          <w:p w14:paraId="39276A74" w14:textId="296A5520" w:rsidR="00A01E06" w:rsidRDefault="00A01E06" w:rsidP="00A01E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What is your hometown?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425843659"/>
                <w:placeholder>
                  <w:docPart w:val="176729443E7C4653AC0878A2358AA045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356336" w14:textId="3FF748CC" w:rsidR="00A01E06" w:rsidRDefault="00A01E06" w:rsidP="00A65B67">
            <w:pPr>
              <w:rPr>
                <w:rFonts w:ascii="Arial" w:hAnsi="Arial" w:cs="Arial"/>
                <w:b/>
                <w:sz w:val="24"/>
              </w:rPr>
            </w:pPr>
          </w:p>
          <w:p w14:paraId="76CA9AB8" w14:textId="0A2BE457" w:rsidR="00D760EC" w:rsidRDefault="00D760EC" w:rsidP="00A65B6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Who is your home member of Congress?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id w:val="-1327514616"/>
                <w:placeholder>
                  <w:docPart w:val="DefaultPlaceholder_-1854013440"/>
                </w:placeholder>
                <w:showingPlcHdr/>
              </w:sdtPr>
              <w:sdtContent>
                <w:r w:rsidRPr="00B556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E66891" w14:textId="77777777" w:rsidR="00D760EC" w:rsidRDefault="00D760EC" w:rsidP="00A65B67">
            <w:pP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</w:p>
          <w:p w14:paraId="2CDD5AEC" w14:textId="432649B4" w:rsidR="00D760EC" w:rsidRPr="0000770D" w:rsidRDefault="00D760EC" w:rsidP="00A65B67">
            <w:pPr>
              <w:rPr>
                <w:rFonts w:ascii="Arial" w:hAnsi="Arial" w:cs="Arial"/>
                <w:i/>
                <w:szCs w:val="22"/>
              </w:rPr>
            </w:pPr>
            <w:r w:rsidRPr="0000770D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>If you are unsure, please use this link </w:t>
            </w:r>
            <w:hyperlink r:id="rId10" w:history="1">
              <w:r w:rsidRPr="0000770D">
                <w:rPr>
                  <w:rStyle w:val="Hyperlink"/>
                  <w:rFonts w:ascii="Arial" w:hAnsi="Arial" w:cs="Arial"/>
                  <w:i/>
                  <w:color w:val="3366CC"/>
                  <w:szCs w:val="22"/>
                  <w:shd w:val="clear" w:color="auto" w:fill="FFFFFF"/>
                </w:rPr>
                <w:t>http://www.house.gov/representatives/find/</w:t>
              </w:r>
            </w:hyperlink>
            <w:r w:rsidRPr="0000770D">
              <w:rPr>
                <w:rFonts w:ascii="Arial" w:hAnsi="Arial" w:cs="Arial"/>
                <w:i/>
                <w:color w:val="000000"/>
                <w:szCs w:val="22"/>
                <w:shd w:val="clear" w:color="auto" w:fill="FFFFFF"/>
              </w:rPr>
              <w:t>. Make sure you enter your HOMETOWN address and not your campus address when completing this step.</w:t>
            </w:r>
          </w:p>
        </w:tc>
      </w:tr>
    </w:tbl>
    <w:p w14:paraId="74C40E16" w14:textId="584644E9" w:rsidR="00D760EC" w:rsidRDefault="00D760EC" w:rsidP="00A65B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3C3" w14:paraId="5661312D" w14:textId="77777777" w:rsidTr="00D760EC">
        <w:trPr>
          <w:trHeight w:val="1538"/>
        </w:trPr>
        <w:tc>
          <w:tcPr>
            <w:tcW w:w="9350" w:type="dxa"/>
          </w:tcPr>
          <w:p w14:paraId="3651652C" w14:textId="77777777" w:rsidR="008E73C3" w:rsidRDefault="008E73C3" w:rsidP="00A65B67">
            <w:pPr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Are you able to attend an informational Zoom meeting in the afternoon on Friday, March 24, 2023? </w:t>
            </w:r>
            <w:r w:rsidRPr="008E73C3"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  <w:t xml:space="preserve">(Please note, this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  <w:t>meeting</w:t>
            </w:r>
            <w:r w:rsidRPr="008E73C3"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  <w:t xml:space="preserve"> is MANDATORY and by answering No, you may not be selected to participate in this event.)</w:t>
            </w:r>
          </w:p>
          <w:p w14:paraId="120F2C93" w14:textId="77777777" w:rsidR="008E73C3" w:rsidRPr="008E73C3" w:rsidRDefault="008E73C3" w:rsidP="008E73C3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8E73C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YES   </w:t>
            </w:r>
            <w:r w:rsidRPr="008E73C3">
              <w:rPr>
                <w:rFonts w:ascii="Segoe UI Symbol" w:hAnsi="Segoe UI Symbol" w:cs="Segoe UI Symbol"/>
                <w:color w:val="000000"/>
                <w:sz w:val="24"/>
                <w:shd w:val="clear" w:color="auto" w:fill="FFFFFF"/>
              </w:rPr>
              <w:t>☐</w:t>
            </w:r>
            <w:r w:rsidRPr="008E73C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0FC3675E" w14:textId="6B2DD14A" w:rsidR="008E73C3" w:rsidRPr="00D760EC" w:rsidRDefault="008E73C3" w:rsidP="008E73C3">
            <w:pPr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</w:pPr>
            <w:r w:rsidRPr="008E73C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NO     </w:t>
            </w:r>
            <w:r w:rsidRPr="008E73C3">
              <w:rPr>
                <w:rFonts w:ascii="Segoe UI Symbol" w:hAnsi="Segoe UI Symbol" w:cs="Segoe UI Symbol"/>
                <w:color w:val="000000"/>
                <w:sz w:val="24"/>
                <w:shd w:val="clear" w:color="auto" w:fill="FFFFFF"/>
              </w:rPr>
              <w:t>☐</w:t>
            </w:r>
          </w:p>
        </w:tc>
      </w:tr>
      <w:tr w:rsidR="00D760EC" w14:paraId="6B47E236" w14:textId="77777777" w:rsidTr="00D760EC">
        <w:trPr>
          <w:trHeight w:val="1538"/>
        </w:trPr>
        <w:tc>
          <w:tcPr>
            <w:tcW w:w="9350" w:type="dxa"/>
          </w:tcPr>
          <w:p w14:paraId="05D40CD1" w14:textId="44562CB4" w:rsidR="00D760EC" w:rsidRDefault="00D760EC" w:rsidP="00A65B67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D760EC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Are you able to attend a briefing lunch on the Rutgers-New Brunswick Campus on Friday, </w:t>
            </w:r>
            <w:r w:rsidR="008E73C3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March 31</w:t>
            </w:r>
            <w:r w:rsidRPr="00D760EC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, 20</w:t>
            </w:r>
            <w:r w:rsidR="00A01E06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2</w:t>
            </w:r>
            <w:r w:rsidR="008E73C3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3</w:t>
            </w:r>
            <w:r w:rsidRPr="00D760EC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? </w:t>
            </w:r>
            <w:r w:rsidRPr="00A01E06">
              <w:rPr>
                <w:rFonts w:ascii="Arial" w:hAnsi="Arial" w:cs="Arial"/>
                <w:i/>
                <w:iCs/>
                <w:color w:val="000000"/>
                <w:sz w:val="24"/>
                <w:shd w:val="clear" w:color="auto" w:fill="FFFFFF"/>
              </w:rPr>
              <w:t>(Please note, this lunch is MANDATORY and by answering No, you may not be selected to participate in this event.)</w:t>
            </w:r>
          </w:p>
          <w:p w14:paraId="6A18D61F" w14:textId="7756617F" w:rsidR="00D760EC" w:rsidRDefault="00D760EC" w:rsidP="00A65B6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szCs w:val="22"/>
                </w:rPr>
                <w:id w:val="4853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3C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0770D">
              <w:rPr>
                <w:rFonts w:ascii="Arial" w:hAnsi="Arial" w:cs="Arial"/>
                <w:szCs w:val="22"/>
              </w:rPr>
              <w:t xml:space="preserve"> </w:t>
            </w:r>
          </w:p>
          <w:p w14:paraId="58C07B52" w14:textId="4E481E7F" w:rsidR="0000770D" w:rsidRPr="0000770D" w:rsidRDefault="0000770D" w:rsidP="00A65B6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     </w:t>
            </w:r>
            <w:sdt>
              <w:sdtPr>
                <w:rPr>
                  <w:rFonts w:ascii="Arial" w:hAnsi="Arial" w:cs="Arial"/>
                  <w:szCs w:val="22"/>
                </w:rPr>
                <w:id w:val="-18758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760EC" w14:paraId="7C0ED3B0" w14:textId="77777777" w:rsidTr="00D15ACF">
        <w:trPr>
          <w:trHeight w:val="1970"/>
        </w:trPr>
        <w:tc>
          <w:tcPr>
            <w:tcW w:w="9350" w:type="dxa"/>
          </w:tcPr>
          <w:p w14:paraId="08ED1101" w14:textId="514CC9BA" w:rsidR="00D760EC" w:rsidRDefault="0000770D" w:rsidP="00A65B67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lastRenderedPageBreak/>
              <w:t xml:space="preserve">Do you receive Federal Financial aid? (Including Pell grants, </w:t>
            </w:r>
            <w:r w:rsidR="00D8612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Direct subsidized or unsubsidized loans</w:t>
            </w: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="00D8612A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work-study, etc.</w:t>
            </w: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) Please describe your experiences with or understanding of federal financial aid and/or the significance of such aid to Rutgers students)</w:t>
            </w:r>
          </w:p>
          <w:sdt>
            <w:sdtPr>
              <w:rPr>
                <w:rFonts w:ascii="Arial" w:hAnsi="Arial" w:cs="Arial"/>
                <w:szCs w:val="22"/>
              </w:rPr>
              <w:id w:val="1592969506"/>
              <w:placeholder>
                <w:docPart w:val="DefaultPlaceholder_-1854013440"/>
              </w:placeholder>
              <w:showingPlcHdr/>
            </w:sdtPr>
            <w:sdtContent>
              <w:p w14:paraId="3FBE2143" w14:textId="47F15711" w:rsidR="0000770D" w:rsidRPr="0000770D" w:rsidRDefault="0000770D" w:rsidP="00A65B67">
                <w:pPr>
                  <w:rPr>
                    <w:rFonts w:ascii="Arial" w:hAnsi="Arial" w:cs="Arial"/>
                    <w:szCs w:val="22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760EC" w14:paraId="1791DBD3" w14:textId="77777777" w:rsidTr="0000770D">
        <w:trPr>
          <w:trHeight w:val="1250"/>
        </w:trPr>
        <w:tc>
          <w:tcPr>
            <w:tcW w:w="9350" w:type="dxa"/>
          </w:tcPr>
          <w:p w14:paraId="7021E286" w14:textId="35851C73" w:rsidR="00D760EC" w:rsidRDefault="0000770D" w:rsidP="00A65B67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What is your experience and comfort level with public speaking? Please give at least one example of a public speaking experience.</w:t>
            </w:r>
          </w:p>
          <w:sdt>
            <w:sdtPr>
              <w:rPr>
                <w:rFonts w:ascii="Arial" w:hAnsi="Arial" w:cs="Arial"/>
                <w:szCs w:val="22"/>
              </w:rPr>
              <w:id w:val="-28194227"/>
              <w:placeholder>
                <w:docPart w:val="DefaultPlaceholder_-1854013440"/>
              </w:placeholder>
              <w:showingPlcHdr/>
            </w:sdtPr>
            <w:sdtContent>
              <w:p w14:paraId="5FDC0AA9" w14:textId="31E38F92" w:rsidR="0000770D" w:rsidRPr="0000770D" w:rsidRDefault="0000770D" w:rsidP="00A65B67">
                <w:pPr>
                  <w:rPr>
                    <w:rFonts w:ascii="Arial" w:hAnsi="Arial" w:cs="Arial"/>
                    <w:szCs w:val="22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770D" w14:paraId="07CCF8AD" w14:textId="77777777" w:rsidTr="0000770D">
        <w:trPr>
          <w:trHeight w:val="1520"/>
        </w:trPr>
        <w:tc>
          <w:tcPr>
            <w:tcW w:w="9350" w:type="dxa"/>
          </w:tcPr>
          <w:p w14:paraId="2CC70E2D" w14:textId="77777777" w:rsidR="0000770D" w:rsidRDefault="0000770D" w:rsidP="0000770D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00770D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Please list any extracurricular groups to which you belong. Include any leadership positions you have held or currently hold.</w:t>
            </w:r>
          </w:p>
          <w:sdt>
            <w:sdtPr>
              <w:rPr>
                <w:rFonts w:ascii="Arial" w:hAnsi="Arial" w:cs="Arial"/>
                <w:szCs w:val="22"/>
              </w:rPr>
              <w:id w:val="-630705610"/>
              <w:placeholder>
                <w:docPart w:val="3CDD76633C084BC599F86F24DD70C198"/>
              </w:placeholder>
              <w:showingPlcHdr/>
            </w:sdtPr>
            <w:sdtContent>
              <w:p w14:paraId="7E75C9D5" w14:textId="6B778EF0" w:rsidR="0000770D" w:rsidRDefault="0000770D" w:rsidP="0000770D">
                <w:pPr>
                  <w:rPr>
                    <w:rFonts w:ascii="Arial" w:hAnsi="Arial" w:cs="Arial"/>
                    <w:sz w:val="24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0770D" w14:paraId="313DFEED" w14:textId="77777777" w:rsidTr="00D15ACF">
        <w:trPr>
          <w:trHeight w:val="1970"/>
        </w:trPr>
        <w:tc>
          <w:tcPr>
            <w:tcW w:w="9350" w:type="dxa"/>
          </w:tcPr>
          <w:p w14:paraId="04E4CC89" w14:textId="0700CA54" w:rsidR="0000770D" w:rsidRDefault="00D15ACF" w:rsidP="0000770D">
            <w:pPr>
              <w:rPr>
                <w:rFonts w:ascii="Arial" w:hAnsi="Arial" w:cs="Arial"/>
                <w:bCs/>
                <w:color w:val="000000"/>
                <w:sz w:val="24"/>
                <w:shd w:val="clear" w:color="auto" w:fill="FFFFFF"/>
              </w:rPr>
            </w:pPr>
            <w:r w:rsidRPr="00D15ACF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Please provide a short statement on why you would like to participate in </w:t>
            </w:r>
            <w:r w:rsidR="00DB5922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Rutgers Advocacy Corps-Day in DC</w:t>
            </w:r>
            <w:r w:rsidRPr="00D15ACF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>.</w:t>
            </w:r>
          </w:p>
          <w:sdt>
            <w:sdtPr>
              <w:rPr>
                <w:rFonts w:ascii="Arial" w:hAnsi="Arial" w:cs="Arial"/>
                <w:szCs w:val="22"/>
              </w:rPr>
              <w:id w:val="1255472527"/>
              <w:placeholder>
                <w:docPart w:val="DefaultPlaceholder_-1854013440"/>
              </w:placeholder>
              <w:showingPlcHdr/>
            </w:sdtPr>
            <w:sdtContent>
              <w:p w14:paraId="5D6CC7E8" w14:textId="6297E791" w:rsidR="00D15ACF" w:rsidRPr="00D15ACF" w:rsidRDefault="00D15ACF" w:rsidP="0000770D">
                <w:pPr>
                  <w:rPr>
                    <w:rFonts w:ascii="Arial" w:hAnsi="Arial" w:cs="Arial"/>
                    <w:szCs w:val="22"/>
                  </w:rPr>
                </w:pPr>
                <w:r w:rsidRPr="00B556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ACE8E5D" w14:textId="77777777" w:rsidR="00D760EC" w:rsidRPr="00D760EC" w:rsidRDefault="00D760EC" w:rsidP="00A65B67">
      <w:pPr>
        <w:rPr>
          <w:rFonts w:ascii="Arial" w:hAnsi="Arial" w:cs="Arial"/>
          <w:sz w:val="24"/>
          <w:szCs w:val="24"/>
        </w:rPr>
      </w:pPr>
    </w:p>
    <w:p w14:paraId="132B99A6" w14:textId="77777777" w:rsidR="00D760EC" w:rsidRPr="00803B23" w:rsidRDefault="00D760EC" w:rsidP="00A65B67">
      <w:pPr>
        <w:rPr>
          <w:rFonts w:ascii="Arial" w:hAnsi="Arial" w:cs="Arial"/>
          <w:sz w:val="28"/>
          <w:szCs w:val="28"/>
        </w:rPr>
      </w:pPr>
    </w:p>
    <w:p w14:paraId="4FAE0E67" w14:textId="5165BC6C" w:rsidR="00A65B67" w:rsidRPr="0045415E" w:rsidRDefault="00A65B67" w:rsidP="00A65B67">
      <w:pPr>
        <w:rPr>
          <w:rFonts w:ascii="Arial" w:hAnsi="Arial" w:cs="Arial"/>
          <w:b/>
          <w:sz w:val="24"/>
          <w:szCs w:val="24"/>
        </w:rPr>
      </w:pPr>
      <w:r w:rsidRPr="0045415E">
        <w:rPr>
          <w:rFonts w:ascii="Arial" w:hAnsi="Arial" w:cs="Arial"/>
          <w:b/>
          <w:sz w:val="24"/>
          <w:szCs w:val="24"/>
        </w:rPr>
        <w:t xml:space="preserve">Please send this </w:t>
      </w:r>
      <w:r w:rsidR="00D15ACF">
        <w:rPr>
          <w:rFonts w:ascii="Arial" w:hAnsi="Arial" w:cs="Arial"/>
          <w:b/>
          <w:sz w:val="24"/>
          <w:szCs w:val="24"/>
        </w:rPr>
        <w:t xml:space="preserve">completed </w:t>
      </w:r>
      <w:r w:rsidRPr="0045415E">
        <w:rPr>
          <w:rFonts w:ascii="Arial" w:hAnsi="Arial" w:cs="Arial"/>
          <w:b/>
          <w:sz w:val="24"/>
          <w:szCs w:val="24"/>
        </w:rPr>
        <w:t>form</w:t>
      </w:r>
      <w:r w:rsidR="0045415E" w:rsidRPr="0045415E">
        <w:rPr>
          <w:rFonts w:ascii="Arial" w:hAnsi="Arial" w:cs="Arial"/>
          <w:b/>
          <w:sz w:val="24"/>
          <w:szCs w:val="24"/>
        </w:rPr>
        <w:t xml:space="preserve"> </w:t>
      </w:r>
      <w:r w:rsidR="00D15ACF">
        <w:rPr>
          <w:rFonts w:ascii="Arial" w:hAnsi="Arial" w:cs="Arial"/>
          <w:b/>
          <w:sz w:val="24"/>
          <w:szCs w:val="24"/>
        </w:rPr>
        <w:t xml:space="preserve">to </w:t>
      </w:r>
      <w:r w:rsidR="008E73C3">
        <w:rPr>
          <w:rFonts w:ascii="Arial" w:hAnsi="Arial" w:cs="Arial"/>
          <w:b/>
          <w:sz w:val="24"/>
          <w:szCs w:val="24"/>
        </w:rPr>
        <w:t>Samantha Booth</w:t>
      </w:r>
      <w:r w:rsidR="00D15ACF">
        <w:rPr>
          <w:rFonts w:ascii="Arial" w:hAnsi="Arial" w:cs="Arial"/>
          <w:b/>
          <w:sz w:val="24"/>
          <w:szCs w:val="24"/>
        </w:rPr>
        <w:t xml:space="preserve"> at </w:t>
      </w:r>
      <w:hyperlink r:id="rId11" w:history="1">
        <w:r w:rsidR="008E73C3" w:rsidRPr="00467654">
          <w:rPr>
            <w:rStyle w:val="Hyperlink"/>
            <w:rFonts w:ascii="Arial" w:hAnsi="Arial" w:cs="Arial"/>
            <w:b/>
            <w:sz w:val="24"/>
            <w:szCs w:val="24"/>
          </w:rPr>
          <w:t>sbooth@oq.rutgers.edu</w:t>
        </w:r>
      </w:hyperlink>
      <w:r w:rsidR="00731B0F">
        <w:rPr>
          <w:rFonts w:ascii="Arial" w:hAnsi="Arial" w:cs="Arial"/>
          <w:b/>
          <w:sz w:val="24"/>
          <w:szCs w:val="24"/>
        </w:rPr>
        <w:t xml:space="preserve"> by </w:t>
      </w:r>
      <w:r w:rsidR="00DC3439">
        <w:rPr>
          <w:rFonts w:ascii="Arial" w:hAnsi="Arial" w:cs="Arial"/>
          <w:b/>
          <w:sz w:val="24"/>
          <w:szCs w:val="24"/>
        </w:rPr>
        <w:t>Friday</w:t>
      </w:r>
      <w:r w:rsidR="00731B0F">
        <w:rPr>
          <w:rFonts w:ascii="Arial" w:hAnsi="Arial" w:cs="Arial"/>
          <w:b/>
          <w:sz w:val="24"/>
          <w:szCs w:val="24"/>
        </w:rPr>
        <w:t xml:space="preserve">, </w:t>
      </w:r>
      <w:r w:rsidR="008E73C3">
        <w:rPr>
          <w:rFonts w:ascii="Arial" w:hAnsi="Arial" w:cs="Arial"/>
          <w:b/>
          <w:sz w:val="24"/>
          <w:szCs w:val="24"/>
        </w:rPr>
        <w:t>March 10, 2023</w:t>
      </w:r>
      <w:r w:rsidR="00731B0F">
        <w:rPr>
          <w:rFonts w:ascii="Arial" w:hAnsi="Arial" w:cs="Arial"/>
          <w:b/>
          <w:sz w:val="24"/>
          <w:szCs w:val="24"/>
        </w:rPr>
        <w:t>.</w:t>
      </w:r>
    </w:p>
    <w:p w14:paraId="0CE0A0EC" w14:textId="77777777" w:rsidR="00407C64" w:rsidRPr="0045415E" w:rsidRDefault="00407C64" w:rsidP="00A65B67">
      <w:pPr>
        <w:rPr>
          <w:sz w:val="24"/>
          <w:szCs w:val="24"/>
        </w:rPr>
      </w:pPr>
    </w:p>
    <w:sectPr w:rsidR="00407C64" w:rsidRPr="0045415E" w:rsidSect="0087056D">
      <w:headerReference w:type="default" r:id="rId12"/>
      <w:headerReference w:type="first" r:id="rId13"/>
      <w:pgSz w:w="12240" w:h="15840"/>
      <w:pgMar w:top="1440" w:right="1440" w:bottom="1440" w:left="1440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12C8" w14:textId="77777777" w:rsidR="00A0724C" w:rsidRDefault="00A0724C">
      <w:r>
        <w:separator/>
      </w:r>
    </w:p>
  </w:endnote>
  <w:endnote w:type="continuationSeparator" w:id="0">
    <w:p w14:paraId="54FFC848" w14:textId="77777777" w:rsidR="00A0724C" w:rsidRDefault="00A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Q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8B59" w14:textId="77777777" w:rsidR="00A0724C" w:rsidRDefault="00A0724C">
      <w:r>
        <w:separator/>
      </w:r>
    </w:p>
  </w:footnote>
  <w:footnote w:type="continuationSeparator" w:id="0">
    <w:p w14:paraId="551BC9D9" w14:textId="77777777" w:rsidR="00A0724C" w:rsidRDefault="00A0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5BA3" w14:textId="2F21819D" w:rsidR="00407C64" w:rsidRDefault="005D591D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22919EDD" wp14:editId="3C374366">
          <wp:extent cx="1466850" cy="400050"/>
          <wp:effectExtent l="0" t="0" r="0" b="0"/>
          <wp:docPr id="5" name="Picture 5" descr="Rutg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tg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1983" w14:textId="4E6B9B5C" w:rsidR="00407C64" w:rsidRDefault="00966DE7" w:rsidP="00A65B67">
    <w:pPr>
      <w:pStyle w:val="Header"/>
      <w:spacing w:line="240" w:lineRule="auto"/>
      <w:ind w:left="-634"/>
    </w:pPr>
    <w:r>
      <w:rPr>
        <w:rFonts w:ascii="Formata BQ Regular" w:hAnsi="Formata BQ Regular"/>
        <w:noProof/>
        <w:sz w:val="22"/>
        <w:szCs w:val="22"/>
      </w:rPr>
      <w:drawing>
        <wp:inline distT="0" distB="0" distL="0" distR="0" wp14:anchorId="60D7BFB0" wp14:editId="4FE1BC3F">
          <wp:extent cx="1876425" cy="868715"/>
          <wp:effectExtent l="0" t="0" r="0" b="7620"/>
          <wp:docPr id="2" name="Picture 2" descr="RU_SIG_ST_PMS186_10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ST_PMS186_100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6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1FF99A6" wp14:editId="65B64A32">
              <wp:simplePos x="0" y="0"/>
              <wp:positionH relativeFrom="page">
                <wp:posOffset>3584575</wp:posOffset>
              </wp:positionH>
              <wp:positionV relativeFrom="page">
                <wp:posOffset>347345</wp:posOffset>
              </wp:positionV>
              <wp:extent cx="2067560" cy="1024255"/>
              <wp:effectExtent l="317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01F0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Office of Federal Relations</w:t>
                          </w:r>
                        </w:p>
                        <w:p w14:paraId="3DAB488D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Rutgers, The State University of New Jersey</w:t>
                          </w:r>
                        </w:p>
                        <w:p w14:paraId="6F0B266E" w14:textId="77777777" w:rsidR="00407C64" w:rsidRPr="00B97E47" w:rsidRDefault="00407C64" w:rsidP="004A79FF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</w:t>
                          </w:r>
                          <w:r w:rsidR="007238F5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</w:t>
                          </w: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North Capitol Street NW</w:t>
                          </w:r>
                          <w:r w:rsidR="0087056D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Suite 351</w:t>
                          </w:r>
                        </w:p>
                        <w:p w14:paraId="19CE48AB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Washington, DC  20001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9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7.35pt;width:162.8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" o:allowoverlap="f" stroked="f">
              <v:textbox inset="0,2.88pt,0,0">
                <w:txbxContent>
                  <w:p w14:paraId="5E6401F0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Office of Federal Relations</w:t>
                    </w:r>
                  </w:p>
                  <w:p w14:paraId="3DAB488D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Rutgers, The State University of New Jersey</w:t>
                    </w:r>
                  </w:p>
                  <w:p w14:paraId="6F0B266E" w14:textId="77777777" w:rsidR="00407C64" w:rsidRPr="00B97E47" w:rsidRDefault="00407C64" w:rsidP="004A79FF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4</w:t>
                    </w:r>
                    <w:r w:rsidR="007238F5" w:rsidRPr="00B97E47">
                      <w:rPr>
                        <w:rFonts w:ascii="Calibri" w:hAnsi="Calibri"/>
                        <w:sz w:val="16"/>
                        <w:szCs w:val="16"/>
                      </w:rPr>
                      <w:t>00</w:t>
                    </w: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 North Capitol Street NW</w:t>
                    </w:r>
                    <w:r w:rsidR="0087056D" w:rsidRPr="00B97E47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 Suite 351</w:t>
                    </w:r>
                  </w:p>
                  <w:p w14:paraId="19CE48AB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Washington, DC  20001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056D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D4958A7" wp14:editId="21DAB525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4255"/>
              <wp:effectExtent l="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663E8" w14:textId="77777777" w:rsidR="00407C64" w:rsidRPr="00B97E47" w:rsidRDefault="00407C64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federalrelations.rutgers.edu</w:t>
                          </w:r>
                        </w:p>
                        <w:p w14:paraId="4613A441" w14:textId="77777777" w:rsidR="007238F5" w:rsidRPr="00B97E47" w:rsidRDefault="007238F5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Social Media: @RUFedRelations</w:t>
                          </w:r>
                        </w:p>
                        <w:p w14:paraId="7A913DE2" w14:textId="77777777" w:rsidR="00407C64" w:rsidRPr="00B97E47" w:rsidRDefault="007238F5">
                          <w:pPr>
                            <w:pStyle w:val="AddressBlockVerdana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Phone: </w:t>
                          </w:r>
                          <w:r w:rsidR="00407C64" w:rsidRPr="00B97E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202-220-1336</w:t>
                          </w:r>
                        </w:p>
                        <w:p w14:paraId="30FFF300" w14:textId="77BFF347" w:rsidR="007238F5" w:rsidRPr="00B97E47" w:rsidRDefault="007238F5" w:rsidP="00D8612A">
                          <w:pPr>
                            <w:pStyle w:val="AddressBlockVerdana"/>
                            <w:ind w:left="0" w:firstLine="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58A7" id="Text Box 2" o:spid="_x0000_s1027" type="#_x0000_t202" style="position:absolute;left:0;text-align:left;margin-left:454.3pt;margin-top:27.35pt;width:126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" o:allowoverlap="f" filled="f" stroked="f">
              <v:textbox inset="0,2.88pt,0,0">
                <w:txbxContent>
                  <w:p w14:paraId="6F6663E8" w14:textId="77777777" w:rsidR="00407C64" w:rsidRPr="00B97E47" w:rsidRDefault="00407C64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federalrelations.rutgers.edu</w:t>
                    </w:r>
                  </w:p>
                  <w:p w14:paraId="4613A441" w14:textId="77777777" w:rsidR="007238F5" w:rsidRPr="00B97E47" w:rsidRDefault="007238F5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>Social Media: @RUFedRelations</w:t>
                    </w:r>
                  </w:p>
                  <w:p w14:paraId="7A913DE2" w14:textId="77777777" w:rsidR="00407C64" w:rsidRPr="00B97E47" w:rsidRDefault="007238F5">
                    <w:pPr>
                      <w:pStyle w:val="AddressBlockVerdana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B97E47">
                      <w:rPr>
                        <w:rFonts w:ascii="Calibri" w:hAnsi="Calibri"/>
                        <w:sz w:val="16"/>
                        <w:szCs w:val="16"/>
                      </w:rPr>
                      <w:t xml:space="preserve">Phone: </w:t>
                    </w:r>
                    <w:r w:rsidR="00407C64" w:rsidRPr="00B97E47">
                      <w:rPr>
                        <w:rFonts w:ascii="Calibri" w:hAnsi="Calibri"/>
                        <w:sz w:val="16"/>
                        <w:szCs w:val="16"/>
                      </w:rPr>
                      <w:t>202-220-1336</w:t>
                    </w:r>
                  </w:p>
                  <w:p w14:paraId="30FFF300" w14:textId="77BFF347" w:rsidR="007238F5" w:rsidRPr="00B97E47" w:rsidRDefault="007238F5" w:rsidP="00D8612A">
                    <w:pPr>
                      <w:pStyle w:val="AddressBlockVerdana"/>
                      <w:ind w:left="0" w:firstLine="0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5C96E1C" w14:textId="77777777" w:rsidR="00407C64" w:rsidRDefault="00407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FD"/>
    <w:rsid w:val="00004C57"/>
    <w:rsid w:val="0000770D"/>
    <w:rsid w:val="00065F96"/>
    <w:rsid w:val="000B69BE"/>
    <w:rsid w:val="000C10D2"/>
    <w:rsid w:val="000F061F"/>
    <w:rsid w:val="00156E20"/>
    <w:rsid w:val="00164111"/>
    <w:rsid w:val="00187B93"/>
    <w:rsid w:val="001F2FF0"/>
    <w:rsid w:val="00217D84"/>
    <w:rsid w:val="00242E7E"/>
    <w:rsid w:val="002822A2"/>
    <w:rsid w:val="00311563"/>
    <w:rsid w:val="00320D3E"/>
    <w:rsid w:val="00340E0B"/>
    <w:rsid w:val="00346804"/>
    <w:rsid w:val="00372552"/>
    <w:rsid w:val="003769F2"/>
    <w:rsid w:val="003C2A40"/>
    <w:rsid w:val="003D5E70"/>
    <w:rsid w:val="003E006B"/>
    <w:rsid w:val="003E2D41"/>
    <w:rsid w:val="00407C64"/>
    <w:rsid w:val="004501CD"/>
    <w:rsid w:val="0045415E"/>
    <w:rsid w:val="00455FB8"/>
    <w:rsid w:val="004A79FF"/>
    <w:rsid w:val="005708DB"/>
    <w:rsid w:val="00573DCB"/>
    <w:rsid w:val="005D591D"/>
    <w:rsid w:val="00646637"/>
    <w:rsid w:val="006C02DA"/>
    <w:rsid w:val="007238F5"/>
    <w:rsid w:val="00730339"/>
    <w:rsid w:val="00731B0F"/>
    <w:rsid w:val="007A4EFD"/>
    <w:rsid w:val="007B3545"/>
    <w:rsid w:val="0087056D"/>
    <w:rsid w:val="00876292"/>
    <w:rsid w:val="00893FB8"/>
    <w:rsid w:val="008E73C3"/>
    <w:rsid w:val="00916317"/>
    <w:rsid w:val="00966DE7"/>
    <w:rsid w:val="00975C81"/>
    <w:rsid w:val="009922C2"/>
    <w:rsid w:val="00993DC7"/>
    <w:rsid w:val="00A01E06"/>
    <w:rsid w:val="00A0724C"/>
    <w:rsid w:val="00A07E4C"/>
    <w:rsid w:val="00A211FE"/>
    <w:rsid w:val="00A65B67"/>
    <w:rsid w:val="00A85B00"/>
    <w:rsid w:val="00A91AC2"/>
    <w:rsid w:val="00B01FB5"/>
    <w:rsid w:val="00B05CF5"/>
    <w:rsid w:val="00B26EC4"/>
    <w:rsid w:val="00B97E47"/>
    <w:rsid w:val="00BB6787"/>
    <w:rsid w:val="00CC226A"/>
    <w:rsid w:val="00D123DA"/>
    <w:rsid w:val="00D15ACF"/>
    <w:rsid w:val="00D32A4A"/>
    <w:rsid w:val="00D45BD1"/>
    <w:rsid w:val="00D54FA4"/>
    <w:rsid w:val="00D760EC"/>
    <w:rsid w:val="00D8612A"/>
    <w:rsid w:val="00D967AA"/>
    <w:rsid w:val="00DB5922"/>
    <w:rsid w:val="00DC3439"/>
    <w:rsid w:val="00E60AC7"/>
    <w:rsid w:val="00E66698"/>
    <w:rsid w:val="00F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6AA62"/>
  <w15:docId w15:val="{E80E8E35-4D0F-455E-B94C-A92CFEBC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semiHidden/>
    <w:rsid w:val="000F061F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sid w:val="007B3545"/>
    <w:rPr>
      <w:i/>
      <w:iCs/>
    </w:rPr>
  </w:style>
  <w:style w:type="table" w:styleId="TableGrid">
    <w:name w:val="Table Grid"/>
    <w:basedOn w:val="TableNormal"/>
    <w:uiPriority w:val="59"/>
    <w:rsid w:val="00A65B67"/>
    <w:rPr>
      <w:rFonts w:ascii="Times New Roman" w:eastAsiaTheme="minorHAns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B6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E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ooth@oq.rutger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ouse.gov/representatives/fin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ne.OQD\Local%20Settings\Temporary%20Internet%20Files\OLK9\OFR%20Letterhea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CC97B47374970A5FCCDDA9B0B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F164-92C9-4EEB-A944-ED657B30EB4F}"/>
      </w:docPartPr>
      <w:docPartBody>
        <w:p w:rsidR="00B242EE" w:rsidRDefault="00707E0C" w:rsidP="00707E0C">
          <w:pPr>
            <w:pStyle w:val="27ACC97B47374970A5FCCDDA9B0B8EBA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A3E5E053452EA46065576BC6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E405-9BF4-461F-88B8-34CCA09EF5FC}"/>
      </w:docPartPr>
      <w:docPartBody>
        <w:p w:rsidR="00B242EE" w:rsidRDefault="00707E0C" w:rsidP="00707E0C">
          <w:pPr>
            <w:pStyle w:val="35DEA3E5E053452EA46065576BC65039"/>
          </w:pPr>
          <w:r w:rsidRPr="00B55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03D271E9694D5AA8CC7B008E23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BE9-C4E6-4E71-BFD1-F12A52EBB757}"/>
      </w:docPartPr>
      <w:docPartBody>
        <w:p w:rsidR="00B242EE" w:rsidRDefault="00707E0C" w:rsidP="00707E0C">
          <w:pPr>
            <w:pStyle w:val="F403D271E9694D5AA8CC7B008E23F927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66AFA7EE546E89492E15B6045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951A-A270-40C2-AF6E-72F475569192}"/>
      </w:docPartPr>
      <w:docPartBody>
        <w:p w:rsidR="00B242EE" w:rsidRDefault="00707E0C" w:rsidP="00707E0C">
          <w:pPr>
            <w:pStyle w:val="26266AFA7EE546E89492E15B6045403A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C29C564254DDB98C6ABCACA94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FC30-8F48-4DB9-A15B-146379B08629}"/>
      </w:docPartPr>
      <w:docPartBody>
        <w:p w:rsidR="00B242EE" w:rsidRDefault="00707E0C" w:rsidP="00707E0C">
          <w:pPr>
            <w:pStyle w:val="7C2C29C564254DDB98C6ABCACA94A88C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A63F-A182-4F7C-8D0C-EE40FEDCF34F}"/>
      </w:docPartPr>
      <w:docPartBody>
        <w:p w:rsidR="00B242EE" w:rsidRDefault="00707E0C"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D76633C084BC599F86F24DD7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96B9-EC20-4EE5-AA27-230EF763677F}"/>
      </w:docPartPr>
      <w:docPartBody>
        <w:p w:rsidR="00B242EE" w:rsidRDefault="00707E0C" w:rsidP="00707E0C">
          <w:pPr>
            <w:pStyle w:val="3CDD76633C084BC599F86F24DD70C198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729443E7C4653AC0878A2358A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11AC-0A93-4777-BD84-9B3F3557F5B3}"/>
      </w:docPartPr>
      <w:docPartBody>
        <w:p w:rsidR="007E16A6" w:rsidRDefault="000761EA" w:rsidP="000761EA">
          <w:pPr>
            <w:pStyle w:val="176729443E7C4653AC0878A2358AA045"/>
          </w:pPr>
          <w:r w:rsidRPr="00B5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Q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0C"/>
    <w:rsid w:val="000761EA"/>
    <w:rsid w:val="00276CF9"/>
    <w:rsid w:val="00707E0C"/>
    <w:rsid w:val="007E16A6"/>
    <w:rsid w:val="00A10792"/>
    <w:rsid w:val="00B242EE"/>
    <w:rsid w:val="00B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CF9"/>
    <w:rPr>
      <w:color w:val="808080"/>
    </w:rPr>
  </w:style>
  <w:style w:type="paragraph" w:customStyle="1" w:styleId="27ACC97B47374970A5FCCDDA9B0B8EBA">
    <w:name w:val="27ACC97B47374970A5FCCDDA9B0B8EBA"/>
    <w:rsid w:val="00707E0C"/>
  </w:style>
  <w:style w:type="paragraph" w:customStyle="1" w:styleId="35DEA3E5E053452EA46065576BC65039">
    <w:name w:val="35DEA3E5E053452EA46065576BC65039"/>
    <w:rsid w:val="00707E0C"/>
  </w:style>
  <w:style w:type="paragraph" w:customStyle="1" w:styleId="F403D271E9694D5AA8CC7B008E23F927">
    <w:name w:val="F403D271E9694D5AA8CC7B008E23F927"/>
    <w:rsid w:val="00707E0C"/>
  </w:style>
  <w:style w:type="paragraph" w:customStyle="1" w:styleId="26266AFA7EE546E89492E15B6045403A">
    <w:name w:val="26266AFA7EE546E89492E15B6045403A"/>
    <w:rsid w:val="00707E0C"/>
  </w:style>
  <w:style w:type="paragraph" w:customStyle="1" w:styleId="7C2C29C564254DDB98C6ABCACA94A88C">
    <w:name w:val="7C2C29C564254DDB98C6ABCACA94A88C"/>
    <w:rsid w:val="00707E0C"/>
  </w:style>
  <w:style w:type="paragraph" w:customStyle="1" w:styleId="3CDD76633C084BC599F86F24DD70C198">
    <w:name w:val="3CDD76633C084BC599F86F24DD70C198"/>
    <w:rsid w:val="00707E0C"/>
  </w:style>
  <w:style w:type="paragraph" w:customStyle="1" w:styleId="176729443E7C4653AC0878A2358AA045">
    <w:name w:val="176729443E7C4653AC0878A2358AA045"/>
    <w:rsid w:val="00076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621b7-8915-4321-934c-8db04355f7c6">
      <Terms xmlns="http://schemas.microsoft.com/office/infopath/2007/PartnerControls"/>
    </lcf76f155ced4ddcb4097134ff3c332f>
    <TaxCatchAll xmlns="753da21f-d3bf-4435-8c40-687b40c331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1C10428D8240B06A6E7756B7C209" ma:contentTypeVersion="15" ma:contentTypeDescription="Create a new document." ma:contentTypeScope="" ma:versionID="09e9d7895f636629812d6d64c52400e7">
  <xsd:schema xmlns:xsd="http://www.w3.org/2001/XMLSchema" xmlns:xs="http://www.w3.org/2001/XMLSchema" xmlns:p="http://schemas.microsoft.com/office/2006/metadata/properties" xmlns:ns2="2bb621b7-8915-4321-934c-8db04355f7c6" xmlns:ns3="753da21f-d3bf-4435-8c40-687b40c331b9" targetNamespace="http://schemas.microsoft.com/office/2006/metadata/properties" ma:root="true" ma:fieldsID="5eae13ec7701efba35a955f6cedfcdbc" ns2:_="" ns3:_="">
    <xsd:import namespace="2bb621b7-8915-4321-934c-8db04355f7c6"/>
    <xsd:import namespace="753da21f-d3bf-4435-8c40-687b40c3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621b7-8915-4321-934c-8db04355f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a21f-d3bf-4435-8c40-687b40c3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09bce-192b-4f9e-9319-0c9ab4fc24c8}" ma:internalName="TaxCatchAll" ma:showField="CatchAllData" ma:web="753da21f-d3bf-4435-8c40-687b40c3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BCD90-59A9-4AD0-9AE8-55922E021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3950-B3CF-41BC-A17C-E31C28CBF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8AD4EA-534B-4414-B1D1-EA0820FE80E4}">
  <ds:schemaRefs>
    <ds:schemaRef ds:uri="http://schemas.microsoft.com/office/2006/metadata/properties"/>
    <ds:schemaRef ds:uri="http://schemas.microsoft.com/office/infopath/2007/PartnerControls"/>
    <ds:schemaRef ds:uri="2bb621b7-8915-4321-934c-8db04355f7c6"/>
    <ds:schemaRef ds:uri="753da21f-d3bf-4435-8c40-687b40c331b9"/>
  </ds:schemaRefs>
</ds:datastoreItem>
</file>

<file path=customXml/itemProps4.xml><?xml version="1.0" encoding="utf-8"?>
<ds:datastoreItem xmlns:ds="http://schemas.openxmlformats.org/officeDocument/2006/customXml" ds:itemID="{1886960C-09A0-45FF-BB81-F9C857241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621b7-8915-4321-934c-8db04355f7c6"/>
    <ds:schemaRef ds:uri="753da21f-d3bf-4435-8c40-687b40c3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OFR Letterhead2</Template>
  <TotalTime>56</TotalTime>
  <Pages>2</Pages>
  <Words>328</Words>
  <Characters>1920</Characters>
  <Application>Microsoft Office Word</Application>
  <DocSecurity>0</DocSecurity>
  <Lines>137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Grubman</dc:creator>
  <cp:lastModifiedBy>Samantha Booth</cp:lastModifiedBy>
  <cp:revision>4</cp:revision>
  <cp:lastPrinted>2016-03-31T17:40:00Z</cp:lastPrinted>
  <dcterms:created xsi:type="dcterms:W3CDTF">2023-02-08T22:42:00Z</dcterms:created>
  <dcterms:modified xsi:type="dcterms:W3CDTF">2023-02-13T16:12:00Z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0x010100786D1C10428D8240B06A6E7756B7C209</vt:lpwstr>
  </property>
  <property fmtid="{D5CDD505-2E9C-101B-9397-08002B2CF9AE}" pid="3" name="GrammarlyDocumentId">
    <vt:lpwstr>fd89e665d2304c5848d42fa9a4e58585efcd3fb2ce939e0507e9ffa56e3694bd</vt:lpwstr>
  </property>
</Properties>
</file>