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A3ED" w14:textId="543C53C1" w:rsidR="00A65B67" w:rsidRPr="00BE6C6F" w:rsidRDefault="00A65B67" w:rsidP="69DAFCC4">
      <w:pPr>
        <w:jc w:val="center"/>
        <w:rPr>
          <w:rFonts w:ascii="Arial" w:hAnsi="Arial" w:cs="Arial"/>
          <w:b/>
          <w:bCs/>
          <w:color w:val="CC0033"/>
          <w:sz w:val="28"/>
          <w:szCs w:val="28"/>
        </w:rPr>
      </w:pPr>
      <w:r w:rsidRPr="00BE6C6F">
        <w:rPr>
          <w:rFonts w:ascii="Arial" w:hAnsi="Arial" w:cs="Arial"/>
          <w:b/>
          <w:bCs/>
          <w:color w:val="CC0033"/>
          <w:sz w:val="28"/>
          <w:szCs w:val="28"/>
        </w:rPr>
        <w:t>20</w:t>
      </w:r>
      <w:r w:rsidR="00335669" w:rsidRPr="00BE6C6F">
        <w:rPr>
          <w:rFonts w:ascii="Arial" w:hAnsi="Arial" w:cs="Arial"/>
          <w:b/>
          <w:bCs/>
          <w:color w:val="CC0033"/>
          <w:sz w:val="28"/>
          <w:szCs w:val="28"/>
        </w:rPr>
        <w:t>2</w:t>
      </w:r>
      <w:r w:rsidR="00990150">
        <w:rPr>
          <w:rFonts w:ascii="Arial" w:hAnsi="Arial" w:cs="Arial"/>
          <w:b/>
          <w:bCs/>
          <w:color w:val="CC0033"/>
          <w:sz w:val="28"/>
          <w:szCs w:val="28"/>
        </w:rPr>
        <w:t>3</w:t>
      </w:r>
      <w:r w:rsidRPr="00BE6C6F">
        <w:rPr>
          <w:rFonts w:ascii="Arial" w:hAnsi="Arial" w:cs="Arial"/>
          <w:b/>
          <w:bCs/>
          <w:color w:val="CC0033"/>
          <w:sz w:val="28"/>
          <w:szCs w:val="28"/>
        </w:rPr>
        <w:t xml:space="preserve"> SUMMER INTERNSHIP APPLICATION</w:t>
      </w:r>
    </w:p>
    <w:p w14:paraId="498199BB" w14:textId="77777777" w:rsidR="00A65B67" w:rsidRDefault="00A65B67" w:rsidP="00A65B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4243"/>
      </w:tblGrid>
      <w:tr w:rsidR="00F0034F" w14:paraId="56F4B143" w14:textId="46E87C73" w:rsidTr="00F0034F">
        <w:trPr>
          <w:trHeight w:val="584"/>
        </w:trPr>
        <w:tc>
          <w:tcPr>
            <w:tcW w:w="5107" w:type="dxa"/>
          </w:tcPr>
          <w:p w14:paraId="0BF38496" w14:textId="77777777" w:rsidR="00F0034F" w:rsidRPr="00803B23" w:rsidRDefault="00F0034F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Name: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233364384"/>
                <w:placeholder>
                  <w:docPart w:val="D04E5A8161AF824A83EA374113983142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43" w:type="dxa"/>
          </w:tcPr>
          <w:p w14:paraId="5FFB291C" w14:textId="6FE8895C" w:rsidR="00F0034F" w:rsidRPr="006B242A" w:rsidRDefault="00F0034F" w:rsidP="009C6C77">
            <w:pPr>
              <w:rPr>
                <w:rFonts w:ascii="Arial" w:hAnsi="Arial" w:cs="Arial"/>
                <w:b/>
                <w:sz w:val="24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Date: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558006437"/>
                <w:placeholder>
                  <w:docPart w:val="30A02ED922E9EB478D00AE3AAF583C7E"/>
                </w:placeholder>
                <w:showingPlcHdr/>
                <w:date w:fullDate="2018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556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0034F" w14:paraId="5863D134" w14:textId="4164EF23" w:rsidTr="00F0034F">
        <w:trPr>
          <w:trHeight w:val="530"/>
        </w:trPr>
        <w:tc>
          <w:tcPr>
            <w:tcW w:w="5107" w:type="dxa"/>
          </w:tcPr>
          <w:p w14:paraId="04414E41" w14:textId="77777777" w:rsidR="00F0034F" w:rsidRDefault="00F0034F" w:rsidP="009C6C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Phone Number: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407756537"/>
                <w:placeholder>
                  <w:docPart w:val="60DAD36FA2795F40B82CE049EC4038C0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43" w:type="dxa"/>
          </w:tcPr>
          <w:p w14:paraId="5836F4FE" w14:textId="0B6DF1DF" w:rsidR="00F0034F" w:rsidRPr="006B242A" w:rsidRDefault="00F0034F" w:rsidP="009C6C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NetID: </w:t>
            </w:r>
            <w:sdt>
              <w:sdtPr>
                <w:rPr>
                  <w:rFonts w:ascii="Arial" w:hAnsi="Arial" w:cs="Arial"/>
                  <w:szCs w:val="22"/>
                </w:rPr>
                <w:id w:val="1681768681"/>
                <w:placeholder>
                  <w:docPart w:val="A762CB083B2F6E4BA90544830813A31B"/>
                </w:placeholder>
                <w:showingPlcHdr/>
                <w:date w:fullDate="2018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556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0034F" w14:paraId="0A72B02D" w14:textId="4F61A7F6" w:rsidTr="00FE1967">
        <w:trPr>
          <w:trHeight w:val="530"/>
        </w:trPr>
        <w:tc>
          <w:tcPr>
            <w:tcW w:w="9350" w:type="dxa"/>
            <w:gridSpan w:val="2"/>
          </w:tcPr>
          <w:p w14:paraId="70757396" w14:textId="0FCE4B46" w:rsidR="00F0034F" w:rsidRPr="006B242A" w:rsidRDefault="00F0034F" w:rsidP="009C6C77">
            <w:pPr>
              <w:rPr>
                <w:rFonts w:ascii="Arial" w:hAnsi="Arial" w:cs="Arial"/>
                <w:b/>
                <w:sz w:val="24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Email Address: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1943403769"/>
                <w:placeholder>
                  <w:docPart w:val="B3BD0D06775FEC47A5B6534E344E4362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6CDD626C" w14:textId="77777777" w:rsidR="00A65B67" w:rsidRDefault="00A65B67" w:rsidP="00A65B6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65B67" w14:paraId="0A3E3E17" w14:textId="77777777" w:rsidTr="009C6C77">
        <w:trPr>
          <w:trHeight w:val="737"/>
        </w:trPr>
        <w:tc>
          <w:tcPr>
            <w:tcW w:w="4788" w:type="dxa"/>
          </w:tcPr>
          <w:p w14:paraId="0415AC4B" w14:textId="2A0661D1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Rutgers Campus</w:t>
            </w:r>
            <w:r w:rsidR="00F0034F">
              <w:rPr>
                <w:rFonts w:ascii="Arial" w:hAnsi="Arial" w:cs="Arial"/>
                <w:b/>
                <w:sz w:val="24"/>
              </w:rPr>
              <w:t xml:space="preserve">: </w:t>
            </w:r>
            <w:sdt>
              <w:sdtPr>
                <w:rPr>
                  <w:rFonts w:ascii="Arial" w:hAnsi="Arial" w:cs="Arial"/>
                  <w:szCs w:val="22"/>
                </w:rPr>
                <w:id w:val="-1550295042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4E7F71D1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Class Year: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372142685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5B67" w14:paraId="0973B5D4" w14:textId="77777777" w:rsidTr="009C6C77">
        <w:trPr>
          <w:trHeight w:val="620"/>
        </w:trPr>
        <w:tc>
          <w:tcPr>
            <w:tcW w:w="4788" w:type="dxa"/>
          </w:tcPr>
          <w:p w14:paraId="10E09FB2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Major: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1217396821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145B3101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Current GPA: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495393115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7133DEA" w14:textId="77777777" w:rsidR="00A65B67" w:rsidRPr="00803B23" w:rsidRDefault="00A65B67" w:rsidP="00A65B67">
      <w:pPr>
        <w:rPr>
          <w:rFonts w:ascii="Arial" w:hAnsi="Arial" w:cs="Arial"/>
          <w:sz w:val="28"/>
          <w:szCs w:val="28"/>
        </w:rPr>
      </w:pPr>
    </w:p>
    <w:p w14:paraId="783B00D0" w14:textId="77777777" w:rsidR="00A65B67" w:rsidRDefault="00A65B67" w:rsidP="00A65B67">
      <w:pPr>
        <w:rPr>
          <w:rFonts w:ascii="Arial" w:hAnsi="Arial" w:cs="Arial"/>
          <w:bCs/>
          <w:color w:val="000000"/>
          <w:shd w:val="clear" w:color="auto" w:fill="FFFFFF"/>
        </w:rPr>
      </w:pPr>
      <w:r w:rsidRPr="006B242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How did you hear about the Rutgers Office of Federal Relations internship?</w:t>
      </w:r>
    </w:p>
    <w:sdt>
      <w:sdtPr>
        <w:rPr>
          <w:rFonts w:ascii="Arial" w:hAnsi="Arial" w:cs="Arial"/>
          <w:szCs w:val="22"/>
        </w:rPr>
        <w:id w:val="645940326"/>
        <w:placeholder>
          <w:docPart w:val="27ACC97B47374970A5FCCDDA9B0B8EBA"/>
        </w:placeholder>
        <w:showingPlcHdr/>
      </w:sdtPr>
      <w:sdtContent>
        <w:p w14:paraId="0A9B1E5B" w14:textId="77777777" w:rsidR="00A65B67" w:rsidRDefault="00A65B67" w:rsidP="00A65B67">
          <w:pPr>
            <w:rPr>
              <w:rFonts w:ascii="Arial" w:hAnsi="Arial" w:cs="Arial"/>
              <w:szCs w:val="22"/>
            </w:rPr>
          </w:pPr>
          <w:r w:rsidRPr="00B55617">
            <w:rPr>
              <w:rStyle w:val="PlaceholderText"/>
            </w:rPr>
            <w:t>Click or tap here to enter text.</w:t>
          </w:r>
        </w:p>
      </w:sdtContent>
    </w:sdt>
    <w:p w14:paraId="7BE84705" w14:textId="77777777" w:rsidR="00A65B67" w:rsidRPr="0045415E" w:rsidRDefault="00A65B67" w:rsidP="00A65B67">
      <w:pPr>
        <w:rPr>
          <w:rFonts w:ascii="Arial" w:hAnsi="Arial" w:cs="Arial"/>
          <w:sz w:val="24"/>
          <w:szCs w:val="24"/>
        </w:rPr>
      </w:pPr>
    </w:p>
    <w:p w14:paraId="18F99357" w14:textId="2D9AC537" w:rsidR="00A65B67" w:rsidRPr="0045415E" w:rsidRDefault="00A65B67" w:rsidP="00A65B67">
      <w:pPr>
        <w:rPr>
          <w:rFonts w:ascii="Arial" w:hAnsi="Arial" w:cs="Arial"/>
          <w:b/>
          <w:sz w:val="24"/>
          <w:szCs w:val="24"/>
        </w:rPr>
      </w:pPr>
      <w:r w:rsidRPr="0045415E">
        <w:rPr>
          <w:rFonts w:ascii="Arial" w:hAnsi="Arial" w:cs="Arial"/>
          <w:b/>
          <w:sz w:val="24"/>
          <w:szCs w:val="24"/>
        </w:rPr>
        <w:t>Please send this form</w:t>
      </w:r>
      <w:r w:rsidR="0045415E" w:rsidRPr="0045415E">
        <w:rPr>
          <w:rFonts w:ascii="Arial" w:hAnsi="Arial" w:cs="Arial"/>
          <w:b/>
          <w:sz w:val="24"/>
          <w:szCs w:val="24"/>
        </w:rPr>
        <w:t xml:space="preserve"> along</w:t>
      </w:r>
      <w:r w:rsidRPr="0045415E">
        <w:rPr>
          <w:rFonts w:ascii="Arial" w:hAnsi="Arial" w:cs="Arial"/>
          <w:b/>
          <w:sz w:val="24"/>
          <w:szCs w:val="24"/>
        </w:rPr>
        <w:t xml:space="preserve"> with your most recent résumé and your cover letter </w:t>
      </w:r>
      <w:r w:rsidR="0045415E" w:rsidRPr="0045415E">
        <w:rPr>
          <w:rFonts w:ascii="Arial" w:hAnsi="Arial" w:cs="Arial"/>
          <w:b/>
          <w:sz w:val="24"/>
          <w:szCs w:val="24"/>
        </w:rPr>
        <w:t xml:space="preserve">in </w:t>
      </w:r>
      <w:r w:rsidR="005C349B">
        <w:rPr>
          <w:rFonts w:ascii="Arial" w:hAnsi="Arial" w:cs="Arial"/>
          <w:b/>
          <w:sz w:val="24"/>
          <w:szCs w:val="24"/>
        </w:rPr>
        <w:t xml:space="preserve">PDF </w:t>
      </w:r>
      <w:r w:rsidR="00732B7A">
        <w:rPr>
          <w:rFonts w:ascii="Arial" w:hAnsi="Arial" w:cs="Arial"/>
          <w:b/>
          <w:sz w:val="24"/>
          <w:szCs w:val="24"/>
        </w:rPr>
        <w:t>f</w:t>
      </w:r>
      <w:r w:rsidR="005C349B">
        <w:rPr>
          <w:rFonts w:ascii="Arial" w:hAnsi="Arial" w:cs="Arial"/>
          <w:b/>
          <w:sz w:val="24"/>
          <w:szCs w:val="24"/>
        </w:rPr>
        <w:t>ormat</w:t>
      </w:r>
      <w:r w:rsidR="00DA4CF1">
        <w:rPr>
          <w:rFonts w:ascii="Arial" w:hAnsi="Arial" w:cs="Arial"/>
          <w:b/>
          <w:sz w:val="24"/>
          <w:szCs w:val="24"/>
        </w:rPr>
        <w:t xml:space="preserve"> </w:t>
      </w:r>
      <w:r w:rsidR="00732B7A">
        <w:rPr>
          <w:rFonts w:ascii="Arial" w:hAnsi="Arial" w:cs="Arial"/>
          <w:b/>
          <w:sz w:val="24"/>
          <w:szCs w:val="24"/>
        </w:rPr>
        <w:t xml:space="preserve">in </w:t>
      </w:r>
      <w:r w:rsidR="0045415E" w:rsidRPr="0045415E">
        <w:rPr>
          <w:rFonts w:ascii="Arial" w:hAnsi="Arial" w:cs="Arial"/>
          <w:b/>
          <w:sz w:val="24"/>
          <w:szCs w:val="24"/>
        </w:rPr>
        <w:t xml:space="preserve">one email </w:t>
      </w:r>
      <w:r w:rsidRPr="0045415E">
        <w:rPr>
          <w:rFonts w:ascii="Arial" w:hAnsi="Arial" w:cs="Arial"/>
          <w:b/>
          <w:sz w:val="24"/>
          <w:szCs w:val="24"/>
        </w:rPr>
        <w:t>to:</w:t>
      </w:r>
    </w:p>
    <w:p w14:paraId="451F512D" w14:textId="77777777" w:rsidR="0045415E" w:rsidRPr="0045415E" w:rsidRDefault="0045415E" w:rsidP="00A65B67">
      <w:pPr>
        <w:rPr>
          <w:rFonts w:ascii="Arial" w:hAnsi="Arial" w:cs="Arial"/>
          <w:b/>
          <w:sz w:val="24"/>
          <w:szCs w:val="24"/>
        </w:rPr>
      </w:pPr>
    </w:p>
    <w:p w14:paraId="39962249" w14:textId="536E4F36" w:rsidR="00A65B67" w:rsidRPr="0045415E" w:rsidRDefault="00231C25" w:rsidP="00A65B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Samantha Booth</w:t>
      </w:r>
    </w:p>
    <w:p w14:paraId="4FAE0E67" w14:textId="17895713" w:rsidR="00A65B67" w:rsidRPr="0045415E" w:rsidRDefault="00000000" w:rsidP="00A65B67">
      <w:pPr>
        <w:rPr>
          <w:rFonts w:ascii="Arial" w:hAnsi="Arial" w:cs="Arial"/>
          <w:b/>
          <w:sz w:val="24"/>
          <w:szCs w:val="24"/>
        </w:rPr>
      </w:pPr>
      <w:hyperlink r:id="rId9" w:history="1">
        <w:r w:rsidR="00231C25" w:rsidRPr="008C5779">
          <w:rPr>
            <w:rStyle w:val="Hyperlink"/>
            <w:rFonts w:ascii="Arial" w:hAnsi="Arial" w:cs="Arial"/>
            <w:b/>
            <w:sz w:val="24"/>
            <w:szCs w:val="24"/>
          </w:rPr>
          <w:t>sbooth@oq.rutgers.edu</w:t>
        </w:r>
      </w:hyperlink>
      <w:r w:rsidR="00A65B67" w:rsidRPr="0045415E">
        <w:rPr>
          <w:rFonts w:ascii="Arial" w:hAnsi="Arial" w:cs="Arial"/>
          <w:b/>
          <w:sz w:val="24"/>
          <w:szCs w:val="24"/>
        </w:rPr>
        <w:t xml:space="preserve"> </w:t>
      </w:r>
    </w:p>
    <w:p w14:paraId="74672FF7" w14:textId="79757B03" w:rsidR="00DA4CF1" w:rsidRDefault="00DA4CF1" w:rsidP="00A65B67">
      <w:pPr>
        <w:rPr>
          <w:sz w:val="24"/>
          <w:szCs w:val="24"/>
        </w:rPr>
      </w:pPr>
    </w:p>
    <w:p w14:paraId="0CA1CDD8" w14:textId="0F63696F" w:rsidR="00732B7A" w:rsidRPr="00DA4CF1" w:rsidRDefault="00DA4CF1" w:rsidP="00A65B67">
      <w:pPr>
        <w:rPr>
          <w:rFonts w:ascii="Arial" w:hAnsi="Arial" w:cs="Arial"/>
          <w:b/>
          <w:bCs/>
          <w:sz w:val="24"/>
          <w:szCs w:val="24"/>
        </w:rPr>
      </w:pPr>
      <w:r w:rsidRPr="00DA4CF1">
        <w:rPr>
          <w:rFonts w:ascii="Arial" w:hAnsi="Arial" w:cs="Arial"/>
          <w:b/>
          <w:bCs/>
          <w:sz w:val="24"/>
          <w:szCs w:val="24"/>
        </w:rPr>
        <w:t>The deadline to apply is 11:59 PM on Friday, March 3, 2023.</w:t>
      </w:r>
    </w:p>
    <w:sectPr w:rsidR="00732B7A" w:rsidRPr="00DA4CF1" w:rsidSect="0087056D">
      <w:headerReference w:type="default" r:id="rId10"/>
      <w:headerReference w:type="first" r:id="rId11"/>
      <w:pgSz w:w="12240" w:h="15840"/>
      <w:pgMar w:top="1440" w:right="1440" w:bottom="1440" w:left="144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4AD4" w14:textId="77777777" w:rsidR="0003600A" w:rsidRDefault="0003600A">
      <w:r>
        <w:separator/>
      </w:r>
    </w:p>
  </w:endnote>
  <w:endnote w:type="continuationSeparator" w:id="0">
    <w:p w14:paraId="14CE619C" w14:textId="77777777" w:rsidR="0003600A" w:rsidRDefault="0003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B0B6" w14:textId="77777777" w:rsidR="0003600A" w:rsidRDefault="0003600A">
      <w:r>
        <w:separator/>
      </w:r>
    </w:p>
  </w:footnote>
  <w:footnote w:type="continuationSeparator" w:id="0">
    <w:p w14:paraId="151C158B" w14:textId="77777777" w:rsidR="0003600A" w:rsidRDefault="0003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5BA3" w14:textId="77777777" w:rsidR="00407C64" w:rsidRDefault="69DAFCC4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481580E2" wp14:editId="6BC64069">
          <wp:extent cx="1352550" cy="371475"/>
          <wp:effectExtent l="0" t="0" r="0" b="9525"/>
          <wp:docPr id="1" name="Picture 1" descr="RU_SIG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6E1C" w14:textId="23A5BC5C" w:rsidR="00407C64" w:rsidRDefault="00BE6C6F" w:rsidP="00BE6C6F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292F1063" wp14:editId="0D9462E3">
          <wp:extent cx="2093976" cy="832104"/>
          <wp:effectExtent l="0" t="0" r="1905" b="635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3976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05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1FF99A6" wp14:editId="057E473B">
              <wp:simplePos x="0" y="0"/>
              <wp:positionH relativeFrom="page">
                <wp:posOffset>3584575</wp:posOffset>
              </wp:positionH>
              <wp:positionV relativeFrom="page">
                <wp:posOffset>347345</wp:posOffset>
              </wp:positionV>
              <wp:extent cx="2067560" cy="1024255"/>
              <wp:effectExtent l="3175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01F0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Office of Federal Relations</w:t>
                          </w:r>
                        </w:p>
                        <w:p w14:paraId="3DAB488D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Rutgers, The State University of New Jersey</w:t>
                          </w:r>
                        </w:p>
                        <w:p w14:paraId="6F0B266E" w14:textId="77777777" w:rsidR="00407C64" w:rsidRPr="00B97E47" w:rsidRDefault="00407C64" w:rsidP="004A79FF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</w:t>
                          </w:r>
                          <w:r w:rsidR="007238F5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</w:t>
                          </w: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North Capitol Street NW</w:t>
                          </w:r>
                          <w:r w:rsidR="0087056D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Suite 351</w:t>
                          </w:r>
                        </w:p>
                        <w:p w14:paraId="19CE48AB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Washington, DC  20001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9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7.35pt;width:162.8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" o:allowoverlap="f" stroked="f">
              <v:textbox inset="0,2.88pt,0,0">
                <w:txbxContent>
                  <w:p w14:paraId="5E6401F0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Office of Federal Relations</w:t>
                    </w:r>
                  </w:p>
                  <w:p w14:paraId="3DAB488D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Rutgers, The State University of New Jersey</w:t>
                    </w:r>
                  </w:p>
                  <w:p w14:paraId="6F0B266E" w14:textId="77777777" w:rsidR="00407C64" w:rsidRPr="00B97E47" w:rsidRDefault="00407C64" w:rsidP="004A79FF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4</w:t>
                    </w:r>
                    <w:r w:rsidR="007238F5" w:rsidRPr="00B97E47">
                      <w:rPr>
                        <w:rFonts w:ascii="Calibri" w:hAnsi="Calibri"/>
                        <w:sz w:val="16"/>
                        <w:szCs w:val="16"/>
                      </w:rPr>
                      <w:t>00</w:t>
                    </w: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 North Capitol Street NW</w:t>
                    </w:r>
                    <w:r w:rsidR="0087056D" w:rsidRPr="00B97E47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 Suite 351</w:t>
                    </w:r>
                  </w:p>
                  <w:p w14:paraId="19CE48AB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Washington, DC  20001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056D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D4958A7" wp14:editId="21DAB525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4255"/>
              <wp:effectExtent l="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63E8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federalrelations.rutgers.edu</w:t>
                          </w:r>
                        </w:p>
                        <w:p w14:paraId="4613A441" w14:textId="77777777" w:rsidR="007238F5" w:rsidRPr="00B97E47" w:rsidRDefault="007238F5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Social Media: @RUFedRelations</w:t>
                          </w:r>
                        </w:p>
                        <w:p w14:paraId="7A913DE2" w14:textId="77777777" w:rsidR="00407C64" w:rsidRPr="00B97E47" w:rsidRDefault="007238F5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407C64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202-220-1336</w:t>
                          </w:r>
                        </w:p>
                        <w:p w14:paraId="30FFF300" w14:textId="6A9963C3" w:rsidR="007238F5" w:rsidRPr="00B97E47" w:rsidRDefault="007238F5" w:rsidP="00B97E47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958A7" id="Text Box 2" o:spid="_x0000_s1027" type="#_x0000_t202" style="position:absolute;left:0;text-align:left;margin-left:454.3pt;margin-top:27.35pt;width:126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" o:allowoverlap="f" filled="f" stroked="f">
              <v:textbox inset="0,2.88pt,0,0">
                <w:txbxContent>
                  <w:p w14:paraId="6F6663E8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federalrelations.rutgers.edu</w:t>
                    </w:r>
                  </w:p>
                  <w:p w14:paraId="4613A441" w14:textId="77777777" w:rsidR="007238F5" w:rsidRPr="00B97E47" w:rsidRDefault="007238F5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Social Media: @RUFedRelations</w:t>
                    </w:r>
                  </w:p>
                  <w:p w14:paraId="7A913DE2" w14:textId="77777777" w:rsidR="00407C64" w:rsidRPr="00B97E47" w:rsidRDefault="007238F5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Phone: </w:t>
                    </w:r>
                    <w:r w:rsidR="00407C64" w:rsidRPr="00B97E47">
                      <w:rPr>
                        <w:rFonts w:ascii="Calibri" w:hAnsi="Calibri"/>
                        <w:sz w:val="16"/>
                        <w:szCs w:val="16"/>
                      </w:rPr>
                      <w:t>202-220-1336</w:t>
                    </w:r>
                  </w:p>
                  <w:p w14:paraId="30FFF300" w14:textId="6A9963C3" w:rsidR="007238F5" w:rsidRPr="00B97E47" w:rsidRDefault="007238F5" w:rsidP="00B97E47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wNDA3NjU1MTcyNzBS0lEKTi0uzszPAykwrAUAPCjLhCwAAAA="/>
  </w:docVars>
  <w:rsids>
    <w:rsidRoot w:val="007A4EFD"/>
    <w:rsid w:val="00004C57"/>
    <w:rsid w:val="0003600A"/>
    <w:rsid w:val="00065F96"/>
    <w:rsid w:val="000B69BE"/>
    <w:rsid w:val="000C10D2"/>
    <w:rsid w:val="000F061F"/>
    <w:rsid w:val="00164111"/>
    <w:rsid w:val="00217D84"/>
    <w:rsid w:val="00231C25"/>
    <w:rsid w:val="00242E7E"/>
    <w:rsid w:val="002822A2"/>
    <w:rsid w:val="00320D3E"/>
    <w:rsid w:val="00335669"/>
    <w:rsid w:val="00340E0B"/>
    <w:rsid w:val="00346804"/>
    <w:rsid w:val="00372552"/>
    <w:rsid w:val="003769F2"/>
    <w:rsid w:val="003C2A40"/>
    <w:rsid w:val="003D5E70"/>
    <w:rsid w:val="003E006B"/>
    <w:rsid w:val="003E2D41"/>
    <w:rsid w:val="003F24CE"/>
    <w:rsid w:val="00407C64"/>
    <w:rsid w:val="004501CD"/>
    <w:rsid w:val="0045415E"/>
    <w:rsid w:val="00455FB8"/>
    <w:rsid w:val="004A79FF"/>
    <w:rsid w:val="005708DB"/>
    <w:rsid w:val="00572636"/>
    <w:rsid w:val="00573DCB"/>
    <w:rsid w:val="005949CC"/>
    <w:rsid w:val="005C349B"/>
    <w:rsid w:val="00604F41"/>
    <w:rsid w:val="00646637"/>
    <w:rsid w:val="006B0FB7"/>
    <w:rsid w:val="006F229E"/>
    <w:rsid w:val="00707E0C"/>
    <w:rsid w:val="007238F5"/>
    <w:rsid w:val="00730339"/>
    <w:rsid w:val="00732B7A"/>
    <w:rsid w:val="007A4EFD"/>
    <w:rsid w:val="007B3545"/>
    <w:rsid w:val="008568DF"/>
    <w:rsid w:val="0087056D"/>
    <w:rsid w:val="00876292"/>
    <w:rsid w:val="00893FB8"/>
    <w:rsid w:val="00916317"/>
    <w:rsid w:val="00966DE7"/>
    <w:rsid w:val="00990150"/>
    <w:rsid w:val="009922C2"/>
    <w:rsid w:val="00993DC7"/>
    <w:rsid w:val="00A07E4C"/>
    <w:rsid w:val="00A211FE"/>
    <w:rsid w:val="00A65B67"/>
    <w:rsid w:val="00A85B00"/>
    <w:rsid w:val="00A91AC2"/>
    <w:rsid w:val="00AA55C6"/>
    <w:rsid w:val="00AD468F"/>
    <w:rsid w:val="00B00451"/>
    <w:rsid w:val="00B01FB5"/>
    <w:rsid w:val="00B05CF5"/>
    <w:rsid w:val="00B26EC4"/>
    <w:rsid w:val="00B30656"/>
    <w:rsid w:val="00B97E47"/>
    <w:rsid w:val="00BE6C6F"/>
    <w:rsid w:val="00CC226A"/>
    <w:rsid w:val="00D123DA"/>
    <w:rsid w:val="00D32A4A"/>
    <w:rsid w:val="00D45BD1"/>
    <w:rsid w:val="00D54FA4"/>
    <w:rsid w:val="00DA4CF1"/>
    <w:rsid w:val="00E60AC7"/>
    <w:rsid w:val="00E66698"/>
    <w:rsid w:val="00E73C98"/>
    <w:rsid w:val="00F0034F"/>
    <w:rsid w:val="00FA2F6A"/>
    <w:rsid w:val="00FA3376"/>
    <w:rsid w:val="00FB1613"/>
    <w:rsid w:val="00FB3725"/>
    <w:rsid w:val="69DAFCC4"/>
    <w:rsid w:val="6BC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6AA62"/>
  <w15:docId w15:val="{E80E8E35-4D0F-455E-B94C-A92CFEB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BalloonText">
    <w:name w:val="Balloon Text"/>
    <w:basedOn w:val="Normal"/>
    <w:semiHidden/>
    <w:rsid w:val="000F061F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sid w:val="007B3545"/>
    <w:rPr>
      <w:i/>
      <w:iCs/>
    </w:rPr>
  </w:style>
  <w:style w:type="table" w:styleId="TableGrid">
    <w:name w:val="Table Grid"/>
    <w:basedOn w:val="TableNormal"/>
    <w:uiPriority w:val="59"/>
    <w:rsid w:val="00A65B67"/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5B6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1C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49CC"/>
    <w:rPr>
      <w:rFonts w:ascii="Palatino" w:hAnsi="Palatino"/>
      <w:sz w:val="22"/>
    </w:rPr>
  </w:style>
  <w:style w:type="character" w:styleId="CommentReference">
    <w:name w:val="annotation reference"/>
    <w:basedOn w:val="DefaultParagraphFont"/>
    <w:semiHidden/>
    <w:unhideWhenUsed/>
    <w:rsid w:val="005949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49C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9CC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9CC"/>
    <w:rPr>
      <w:rFonts w:ascii="Palatino" w:hAnsi="Palatino"/>
      <w:b/>
      <w:bCs/>
    </w:rPr>
  </w:style>
  <w:style w:type="character" w:customStyle="1" w:styleId="markd68lso2mk">
    <w:name w:val="markd68lso2mk"/>
    <w:basedOn w:val="DefaultParagraphFont"/>
    <w:rsid w:val="0073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booth@oq.rutger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ne.OQD\Local%20Settings\Temporary%20Internet%20Files\OLK9\OFR%20Letterhea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CC97B47374970A5FCCDDA9B0B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F164-92C9-4EEB-A944-ED657B30EB4F}"/>
      </w:docPartPr>
      <w:docPartBody>
        <w:p w:rsidR="00F7337E" w:rsidRDefault="00707E0C" w:rsidP="00707E0C">
          <w:pPr>
            <w:pStyle w:val="27ACC97B47374970A5FCCDDA9B0B8EBA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AD36FA2795F40B82CE049EC40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1E08-FA83-5449-B382-8F4FE124AD8D}"/>
      </w:docPartPr>
      <w:docPartBody>
        <w:p w:rsidR="001F7B0F" w:rsidRDefault="00AC7B5F" w:rsidP="00AC7B5F">
          <w:pPr>
            <w:pStyle w:val="60DAD36FA2795F40B82CE049EC4038C0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E5A8161AF824A83EA37411398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699D-9AC3-E541-B7A0-D2C5BAF2AB07}"/>
      </w:docPartPr>
      <w:docPartBody>
        <w:p w:rsidR="001F7B0F" w:rsidRDefault="00AC7B5F" w:rsidP="00AC7B5F">
          <w:pPr>
            <w:pStyle w:val="D04E5A8161AF824A83EA374113983142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02ED922E9EB478D00AE3AAF58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ABE3-E695-D447-A9DF-3941831F499E}"/>
      </w:docPartPr>
      <w:docPartBody>
        <w:p w:rsidR="001F7B0F" w:rsidRDefault="00AC7B5F" w:rsidP="00AC7B5F">
          <w:pPr>
            <w:pStyle w:val="30A02ED922E9EB478D00AE3AAF583C7E"/>
          </w:pPr>
          <w:r w:rsidRPr="00B55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2CB083B2F6E4BA90544830813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7A2F-B282-1249-BB10-3B8A0430E082}"/>
      </w:docPartPr>
      <w:docPartBody>
        <w:p w:rsidR="001F7B0F" w:rsidRDefault="00AC7B5F" w:rsidP="00AC7B5F">
          <w:pPr>
            <w:pStyle w:val="A762CB083B2F6E4BA90544830813A31B"/>
          </w:pPr>
          <w:r w:rsidRPr="00B55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BD0D06775FEC47A5B6534E344E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91E9-178A-694D-A004-E2638CE31EDA}"/>
      </w:docPartPr>
      <w:docPartBody>
        <w:p w:rsidR="001F7B0F" w:rsidRDefault="00AC7B5F" w:rsidP="00AC7B5F">
          <w:pPr>
            <w:pStyle w:val="B3BD0D06775FEC47A5B6534E344E4362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C"/>
    <w:rsid w:val="001F7B0F"/>
    <w:rsid w:val="00223AAF"/>
    <w:rsid w:val="003E63A2"/>
    <w:rsid w:val="00707E0C"/>
    <w:rsid w:val="00AC7749"/>
    <w:rsid w:val="00AC7B5F"/>
    <w:rsid w:val="00BD0CEF"/>
    <w:rsid w:val="00CD1F17"/>
    <w:rsid w:val="00D339DC"/>
    <w:rsid w:val="00DB014D"/>
    <w:rsid w:val="00F17A72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5F"/>
    <w:rPr>
      <w:color w:val="808080"/>
    </w:rPr>
  </w:style>
  <w:style w:type="paragraph" w:customStyle="1" w:styleId="27ACC97B47374970A5FCCDDA9B0B8EBA">
    <w:name w:val="27ACC97B47374970A5FCCDDA9B0B8EBA"/>
    <w:rsid w:val="00707E0C"/>
  </w:style>
  <w:style w:type="paragraph" w:customStyle="1" w:styleId="60DAD36FA2795F40B82CE049EC4038C0">
    <w:name w:val="60DAD36FA2795F40B82CE049EC4038C0"/>
    <w:rsid w:val="00AC7B5F"/>
    <w:pPr>
      <w:spacing w:after="0" w:line="240" w:lineRule="auto"/>
    </w:pPr>
    <w:rPr>
      <w:sz w:val="24"/>
      <w:szCs w:val="24"/>
    </w:rPr>
  </w:style>
  <w:style w:type="paragraph" w:customStyle="1" w:styleId="D04E5A8161AF824A83EA374113983142">
    <w:name w:val="D04E5A8161AF824A83EA374113983142"/>
    <w:rsid w:val="00AC7B5F"/>
    <w:pPr>
      <w:spacing w:after="0" w:line="240" w:lineRule="auto"/>
    </w:pPr>
    <w:rPr>
      <w:sz w:val="24"/>
      <w:szCs w:val="24"/>
    </w:rPr>
  </w:style>
  <w:style w:type="paragraph" w:customStyle="1" w:styleId="30A02ED922E9EB478D00AE3AAF583C7E">
    <w:name w:val="30A02ED922E9EB478D00AE3AAF583C7E"/>
    <w:rsid w:val="00AC7B5F"/>
    <w:pPr>
      <w:spacing w:after="0" w:line="240" w:lineRule="auto"/>
    </w:pPr>
    <w:rPr>
      <w:sz w:val="24"/>
      <w:szCs w:val="24"/>
    </w:rPr>
  </w:style>
  <w:style w:type="paragraph" w:customStyle="1" w:styleId="A762CB083B2F6E4BA90544830813A31B">
    <w:name w:val="A762CB083B2F6E4BA90544830813A31B"/>
    <w:rsid w:val="00AC7B5F"/>
    <w:pPr>
      <w:spacing w:after="0" w:line="240" w:lineRule="auto"/>
    </w:pPr>
    <w:rPr>
      <w:sz w:val="24"/>
      <w:szCs w:val="24"/>
    </w:rPr>
  </w:style>
  <w:style w:type="paragraph" w:customStyle="1" w:styleId="B3BD0D06775FEC47A5B6534E344E4362">
    <w:name w:val="B3BD0D06775FEC47A5B6534E344E4362"/>
    <w:rsid w:val="00AC7B5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1C10428D8240B06A6E7756B7C209" ma:contentTypeVersion="12" ma:contentTypeDescription="Create a new document." ma:contentTypeScope="" ma:versionID="921aa2a8b07d6ac1e3df5ee49a0b7075">
  <xsd:schema xmlns:xsd="http://www.w3.org/2001/XMLSchema" xmlns:xs="http://www.w3.org/2001/XMLSchema" xmlns:p="http://schemas.microsoft.com/office/2006/metadata/properties" xmlns:ns2="2bb621b7-8915-4321-934c-8db04355f7c6" xmlns:ns3="753da21f-d3bf-4435-8c40-687b40c331b9" targetNamespace="http://schemas.microsoft.com/office/2006/metadata/properties" ma:root="true" ma:fieldsID="39630a97b7416f570e3b99aa11146f65" ns2:_="" ns3:_="">
    <xsd:import namespace="2bb621b7-8915-4321-934c-8db04355f7c6"/>
    <xsd:import namespace="753da21f-d3bf-4435-8c40-687b40c3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21b7-8915-4321-934c-8db04355f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a21f-d3bf-4435-8c40-687b40c3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8B9F9-16EB-40CF-BDB1-D7AB68A2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21b7-8915-4321-934c-8db04355f7c6"/>
    <ds:schemaRef ds:uri="753da21f-d3bf-4435-8c40-687b40c3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56AE9-7959-4F19-9BE0-AF6601E40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DD53C-59BE-4F81-BB37-FE2733D9A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OFR Letterhead2</Template>
  <TotalTime>4</TotalTime>
  <Pages>1</Pages>
  <Words>120</Words>
  <Characters>701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Grubman</dc:creator>
  <cp:lastModifiedBy>Samantha Booth</cp:lastModifiedBy>
  <cp:revision>3</cp:revision>
  <cp:lastPrinted>2016-03-31T17:40:00Z</cp:lastPrinted>
  <dcterms:created xsi:type="dcterms:W3CDTF">2023-02-08T21:59:00Z</dcterms:created>
  <dcterms:modified xsi:type="dcterms:W3CDTF">2023-02-10T15:26:00Z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0x010100786D1C10428D8240B06A6E7756B7C209</vt:lpwstr>
  </property>
  <property fmtid="{D5CDD505-2E9C-101B-9397-08002B2CF9AE}" pid="3" name="GrammarlyDocumentId">
    <vt:lpwstr>aac536fae554f410a89f1c43319a49205041eadd385d7fc4ce708c1f8d8c1f46</vt:lpwstr>
  </property>
</Properties>
</file>