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4A3ED" w14:textId="181706EA" w:rsidR="00A65B67" w:rsidRPr="00BE6C6F" w:rsidRDefault="00A65B67" w:rsidP="69DAFCC4">
      <w:pPr>
        <w:jc w:val="center"/>
        <w:rPr>
          <w:rFonts w:ascii="Arial" w:hAnsi="Arial" w:cs="Arial"/>
          <w:b/>
          <w:bCs/>
          <w:color w:val="CC0033"/>
          <w:sz w:val="28"/>
          <w:szCs w:val="28"/>
        </w:rPr>
      </w:pPr>
      <w:r w:rsidRPr="00BE6C6F">
        <w:rPr>
          <w:rFonts w:ascii="Arial" w:hAnsi="Arial" w:cs="Arial"/>
          <w:b/>
          <w:bCs/>
          <w:color w:val="CC0033"/>
          <w:sz w:val="28"/>
          <w:szCs w:val="28"/>
        </w:rPr>
        <w:t>20</w:t>
      </w:r>
      <w:r w:rsidR="00335669" w:rsidRPr="00BE6C6F">
        <w:rPr>
          <w:rFonts w:ascii="Arial" w:hAnsi="Arial" w:cs="Arial"/>
          <w:b/>
          <w:bCs/>
          <w:color w:val="CC0033"/>
          <w:sz w:val="28"/>
          <w:szCs w:val="28"/>
        </w:rPr>
        <w:t>2</w:t>
      </w:r>
      <w:r w:rsidR="007F49D4">
        <w:rPr>
          <w:rFonts w:ascii="Arial" w:hAnsi="Arial" w:cs="Arial"/>
          <w:b/>
          <w:bCs/>
          <w:color w:val="CC0033"/>
          <w:sz w:val="28"/>
          <w:szCs w:val="28"/>
        </w:rPr>
        <w:t>4</w:t>
      </w:r>
      <w:r w:rsidRPr="00BE6C6F">
        <w:rPr>
          <w:rFonts w:ascii="Arial" w:hAnsi="Arial" w:cs="Arial"/>
          <w:b/>
          <w:bCs/>
          <w:color w:val="CC0033"/>
          <w:sz w:val="28"/>
          <w:szCs w:val="28"/>
        </w:rPr>
        <w:t xml:space="preserve"> SUMMER INTERNSHIP APPLICATION</w:t>
      </w:r>
    </w:p>
    <w:p w14:paraId="498199BB" w14:textId="77777777" w:rsidR="00A65B67" w:rsidRDefault="00A65B67" w:rsidP="00A65B6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4243"/>
      </w:tblGrid>
      <w:tr w:rsidR="00F0034F" w14:paraId="56F4B143" w14:textId="46E87C73" w:rsidTr="00F0034F">
        <w:trPr>
          <w:trHeight w:val="584"/>
        </w:trPr>
        <w:tc>
          <w:tcPr>
            <w:tcW w:w="5107" w:type="dxa"/>
          </w:tcPr>
          <w:p w14:paraId="0BF38496" w14:textId="77777777" w:rsidR="00F0034F" w:rsidRPr="00803B23" w:rsidRDefault="00F0034F" w:rsidP="009C6C77">
            <w:pPr>
              <w:rPr>
                <w:rFonts w:ascii="Arial" w:hAnsi="Arial" w:cs="Arial"/>
                <w:szCs w:val="22"/>
              </w:rPr>
            </w:pPr>
            <w:r w:rsidRPr="006B242A">
              <w:rPr>
                <w:rFonts w:ascii="Arial" w:hAnsi="Arial" w:cs="Arial"/>
                <w:b/>
                <w:sz w:val="24"/>
              </w:rPr>
              <w:t>Name:</w:t>
            </w:r>
            <w:r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Cs w:val="22"/>
                </w:rPr>
                <w:id w:val="233364384"/>
                <w:placeholder>
                  <w:docPart w:val="D04E5A8161AF824A83EA374113983142"/>
                </w:placeholder>
                <w:showingPlcHdr/>
              </w:sdtPr>
              <w:sdtContent>
                <w:r w:rsidRPr="00B556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43" w:type="dxa"/>
          </w:tcPr>
          <w:p w14:paraId="5FFB291C" w14:textId="6FE8895C" w:rsidR="00F0034F" w:rsidRPr="006B242A" w:rsidRDefault="00F0034F" w:rsidP="009C6C77">
            <w:pPr>
              <w:rPr>
                <w:rFonts w:ascii="Arial" w:hAnsi="Arial" w:cs="Arial"/>
                <w:b/>
                <w:sz w:val="24"/>
              </w:rPr>
            </w:pPr>
            <w:r w:rsidRPr="006B242A">
              <w:rPr>
                <w:rFonts w:ascii="Arial" w:hAnsi="Arial" w:cs="Arial"/>
                <w:b/>
                <w:sz w:val="24"/>
              </w:rPr>
              <w:t>Date:</w:t>
            </w:r>
            <w:r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Cs w:val="22"/>
                </w:rPr>
                <w:id w:val="-1558006437"/>
                <w:placeholder>
                  <w:docPart w:val="30A02ED922E9EB478D00AE3AAF583C7E"/>
                </w:placeholder>
                <w:showingPlcHdr/>
                <w:date w:fullDate="2018-02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B5561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F0034F" w14:paraId="5863D134" w14:textId="4164EF23" w:rsidTr="00F0034F">
        <w:trPr>
          <w:trHeight w:val="530"/>
        </w:trPr>
        <w:tc>
          <w:tcPr>
            <w:tcW w:w="5107" w:type="dxa"/>
          </w:tcPr>
          <w:p w14:paraId="04414E41" w14:textId="77777777" w:rsidR="00F0034F" w:rsidRDefault="00F0034F" w:rsidP="009C6C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B242A">
              <w:rPr>
                <w:rFonts w:ascii="Arial" w:hAnsi="Arial" w:cs="Arial"/>
                <w:b/>
                <w:sz w:val="24"/>
              </w:rPr>
              <w:t>Phone Number:</w:t>
            </w:r>
            <w:r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Cs w:val="22"/>
                </w:rPr>
                <w:id w:val="-1407756537"/>
                <w:placeholder>
                  <w:docPart w:val="60DAD36FA2795F40B82CE049EC4038C0"/>
                </w:placeholder>
                <w:showingPlcHdr/>
              </w:sdtPr>
              <w:sdtContent>
                <w:r w:rsidRPr="00B556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43" w:type="dxa"/>
          </w:tcPr>
          <w:p w14:paraId="5836F4FE" w14:textId="0B6DF1DF" w:rsidR="00F0034F" w:rsidRPr="006B242A" w:rsidRDefault="00F0034F" w:rsidP="009C6C7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NetID: </w:t>
            </w:r>
            <w:sdt>
              <w:sdtPr>
                <w:rPr>
                  <w:rFonts w:ascii="Arial" w:hAnsi="Arial" w:cs="Arial"/>
                  <w:szCs w:val="22"/>
                </w:rPr>
                <w:id w:val="1681768681"/>
                <w:placeholder>
                  <w:docPart w:val="A762CB083B2F6E4BA90544830813A31B"/>
                </w:placeholder>
                <w:showingPlcHdr/>
                <w:date w:fullDate="2018-02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B5561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F0034F" w14:paraId="0A72B02D" w14:textId="4F61A7F6" w:rsidTr="00FE1967">
        <w:trPr>
          <w:trHeight w:val="530"/>
        </w:trPr>
        <w:tc>
          <w:tcPr>
            <w:tcW w:w="9350" w:type="dxa"/>
            <w:gridSpan w:val="2"/>
          </w:tcPr>
          <w:p w14:paraId="70757396" w14:textId="0FCE4B46" w:rsidR="00F0034F" w:rsidRPr="006B242A" w:rsidRDefault="00F0034F" w:rsidP="009C6C77">
            <w:pPr>
              <w:rPr>
                <w:rFonts w:ascii="Arial" w:hAnsi="Arial" w:cs="Arial"/>
                <w:b/>
                <w:sz w:val="24"/>
              </w:rPr>
            </w:pPr>
            <w:r w:rsidRPr="006B242A">
              <w:rPr>
                <w:rFonts w:ascii="Arial" w:hAnsi="Arial" w:cs="Arial"/>
                <w:b/>
                <w:sz w:val="24"/>
              </w:rPr>
              <w:t>Email Address:</w:t>
            </w:r>
            <w:r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Cs w:val="22"/>
                </w:rPr>
                <w:id w:val="1943403769"/>
                <w:placeholder>
                  <w:docPart w:val="B3BD0D06775FEC47A5B6534E344E4362"/>
                </w:placeholder>
                <w:showingPlcHdr/>
              </w:sdtPr>
              <w:sdtContent>
                <w:r w:rsidRPr="00B5561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p w14:paraId="6CDD626C" w14:textId="77777777" w:rsidR="00A65B67" w:rsidRDefault="00A65B67" w:rsidP="00A65B6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A65B67" w14:paraId="0A3E3E17" w14:textId="77777777" w:rsidTr="009C6C77">
        <w:trPr>
          <w:trHeight w:val="737"/>
        </w:trPr>
        <w:tc>
          <w:tcPr>
            <w:tcW w:w="4788" w:type="dxa"/>
          </w:tcPr>
          <w:p w14:paraId="0415AC4B" w14:textId="69684A16" w:rsidR="00A65B67" w:rsidRPr="006B242A" w:rsidRDefault="00A65B67" w:rsidP="009C6C77">
            <w:pPr>
              <w:rPr>
                <w:rFonts w:ascii="Arial" w:hAnsi="Arial" w:cs="Arial"/>
                <w:szCs w:val="22"/>
              </w:rPr>
            </w:pPr>
            <w:r w:rsidRPr="006B242A">
              <w:rPr>
                <w:rFonts w:ascii="Arial" w:hAnsi="Arial" w:cs="Arial"/>
                <w:b/>
                <w:sz w:val="24"/>
              </w:rPr>
              <w:t>Campus</w:t>
            </w:r>
            <w:r w:rsidR="004D0A31">
              <w:rPr>
                <w:rFonts w:ascii="Arial" w:hAnsi="Arial" w:cs="Arial"/>
                <w:b/>
                <w:sz w:val="24"/>
              </w:rPr>
              <w:t xml:space="preserve"> (N</w:t>
            </w:r>
            <w:r w:rsidR="009F05F4">
              <w:rPr>
                <w:rFonts w:ascii="Arial" w:hAnsi="Arial" w:cs="Arial"/>
                <w:b/>
                <w:sz w:val="24"/>
              </w:rPr>
              <w:t>ew Brunswick, Camden, or Newark)</w:t>
            </w:r>
            <w:r w:rsidR="00F0034F">
              <w:rPr>
                <w:rFonts w:ascii="Arial" w:hAnsi="Arial" w:cs="Arial"/>
                <w:b/>
                <w:sz w:val="24"/>
              </w:rPr>
              <w:t xml:space="preserve">: </w:t>
            </w:r>
            <w:sdt>
              <w:sdtPr>
                <w:rPr>
                  <w:rFonts w:ascii="Arial" w:hAnsi="Arial" w:cs="Arial"/>
                  <w:szCs w:val="22"/>
                </w:rPr>
                <w:id w:val="-1550295042"/>
                <w:placeholder>
                  <w:docPart w:val="27ACC97B47374970A5FCCDDA9B0B8EBA"/>
                </w:placeholder>
                <w:showingPlcHdr/>
              </w:sdtPr>
              <w:sdtContent>
                <w:r w:rsidRPr="00B556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788" w:type="dxa"/>
          </w:tcPr>
          <w:p w14:paraId="4E7F71D1" w14:textId="77777777" w:rsidR="00A65B67" w:rsidRPr="006B242A" w:rsidRDefault="00A65B67" w:rsidP="009C6C77">
            <w:pPr>
              <w:rPr>
                <w:rFonts w:ascii="Arial" w:hAnsi="Arial" w:cs="Arial"/>
                <w:szCs w:val="22"/>
              </w:rPr>
            </w:pPr>
            <w:r w:rsidRPr="006B242A">
              <w:rPr>
                <w:rFonts w:ascii="Arial" w:hAnsi="Arial" w:cs="Arial"/>
                <w:b/>
                <w:sz w:val="24"/>
              </w:rPr>
              <w:t>Class Year:</w:t>
            </w:r>
            <w:r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Cs w:val="22"/>
                </w:rPr>
                <w:id w:val="-1372142685"/>
                <w:placeholder>
                  <w:docPart w:val="27ACC97B47374970A5FCCDDA9B0B8EBA"/>
                </w:placeholder>
                <w:showingPlcHdr/>
              </w:sdtPr>
              <w:sdtContent>
                <w:r w:rsidRPr="00B556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65B67" w14:paraId="0973B5D4" w14:textId="77777777" w:rsidTr="009C6C77">
        <w:trPr>
          <w:trHeight w:val="620"/>
        </w:trPr>
        <w:tc>
          <w:tcPr>
            <w:tcW w:w="4788" w:type="dxa"/>
          </w:tcPr>
          <w:p w14:paraId="10E09FB2" w14:textId="77777777" w:rsidR="00A65B67" w:rsidRPr="006B242A" w:rsidRDefault="00A65B67" w:rsidP="009C6C77">
            <w:pPr>
              <w:rPr>
                <w:rFonts w:ascii="Arial" w:hAnsi="Arial" w:cs="Arial"/>
                <w:szCs w:val="22"/>
              </w:rPr>
            </w:pPr>
            <w:r w:rsidRPr="006B242A">
              <w:rPr>
                <w:rFonts w:ascii="Arial" w:hAnsi="Arial" w:cs="Arial"/>
                <w:b/>
                <w:sz w:val="24"/>
              </w:rPr>
              <w:t>Major:</w:t>
            </w:r>
            <w:r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Cs w:val="22"/>
                </w:rPr>
                <w:id w:val="1217396821"/>
                <w:placeholder>
                  <w:docPart w:val="27ACC97B47374970A5FCCDDA9B0B8EBA"/>
                </w:placeholder>
                <w:showingPlcHdr/>
              </w:sdtPr>
              <w:sdtContent>
                <w:r w:rsidRPr="00B556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788" w:type="dxa"/>
          </w:tcPr>
          <w:p w14:paraId="145B3101" w14:textId="77777777" w:rsidR="00A65B67" w:rsidRPr="006B242A" w:rsidRDefault="00A65B67" w:rsidP="009C6C77">
            <w:pPr>
              <w:rPr>
                <w:rFonts w:ascii="Arial" w:hAnsi="Arial" w:cs="Arial"/>
                <w:szCs w:val="22"/>
              </w:rPr>
            </w:pPr>
            <w:r w:rsidRPr="006B242A">
              <w:rPr>
                <w:rFonts w:ascii="Arial" w:hAnsi="Arial" w:cs="Arial"/>
                <w:b/>
                <w:sz w:val="24"/>
              </w:rPr>
              <w:t>Current GPA:</w:t>
            </w:r>
            <w:r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Cs w:val="22"/>
                </w:rPr>
                <w:id w:val="495393115"/>
                <w:placeholder>
                  <w:docPart w:val="27ACC97B47374970A5FCCDDA9B0B8EBA"/>
                </w:placeholder>
                <w:showingPlcHdr/>
              </w:sdtPr>
              <w:sdtContent>
                <w:r w:rsidRPr="00B556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7133DEA" w14:textId="77777777" w:rsidR="00A65B67" w:rsidRPr="00803B23" w:rsidRDefault="00A65B67" w:rsidP="00A65B67">
      <w:pPr>
        <w:rPr>
          <w:rFonts w:ascii="Arial" w:hAnsi="Arial" w:cs="Arial"/>
          <w:sz w:val="28"/>
          <w:szCs w:val="28"/>
        </w:rPr>
      </w:pPr>
    </w:p>
    <w:p w14:paraId="783B00D0" w14:textId="77777777" w:rsidR="00A65B67" w:rsidRDefault="00A65B67" w:rsidP="00A65B67">
      <w:pPr>
        <w:rPr>
          <w:rFonts w:ascii="Arial" w:hAnsi="Arial" w:cs="Arial"/>
          <w:bCs/>
          <w:color w:val="000000"/>
          <w:shd w:val="clear" w:color="auto" w:fill="FFFFFF"/>
        </w:rPr>
      </w:pPr>
      <w:r w:rsidRPr="006B242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How did you hear about the Rutgers Office of Federal Relations internship?</w:t>
      </w:r>
    </w:p>
    <w:sdt>
      <w:sdtPr>
        <w:rPr>
          <w:rFonts w:ascii="Arial" w:hAnsi="Arial" w:cs="Arial"/>
          <w:szCs w:val="22"/>
        </w:rPr>
        <w:id w:val="645940326"/>
        <w:placeholder>
          <w:docPart w:val="27ACC97B47374970A5FCCDDA9B0B8EBA"/>
        </w:placeholder>
        <w:showingPlcHdr/>
      </w:sdtPr>
      <w:sdtContent>
        <w:p w14:paraId="0A9B1E5B" w14:textId="77777777" w:rsidR="00A65B67" w:rsidRDefault="00A65B67" w:rsidP="00A65B67">
          <w:pPr>
            <w:rPr>
              <w:rFonts w:ascii="Arial" w:hAnsi="Arial" w:cs="Arial"/>
              <w:szCs w:val="22"/>
            </w:rPr>
          </w:pPr>
          <w:r w:rsidRPr="00B55617">
            <w:rPr>
              <w:rStyle w:val="PlaceholderText"/>
            </w:rPr>
            <w:t>Click or tap here to enter text.</w:t>
          </w:r>
        </w:p>
      </w:sdtContent>
    </w:sdt>
    <w:p w14:paraId="7BE84705" w14:textId="77777777" w:rsidR="00A65B67" w:rsidRPr="0045415E" w:rsidRDefault="00A65B67" w:rsidP="00A65B67">
      <w:pPr>
        <w:rPr>
          <w:rFonts w:ascii="Arial" w:hAnsi="Arial" w:cs="Arial"/>
          <w:sz w:val="24"/>
          <w:szCs w:val="24"/>
        </w:rPr>
      </w:pPr>
    </w:p>
    <w:p w14:paraId="18F99357" w14:textId="442311BD" w:rsidR="00A65B67" w:rsidRPr="0045415E" w:rsidRDefault="00A65B67" w:rsidP="00A65B67">
      <w:pPr>
        <w:rPr>
          <w:rFonts w:ascii="Arial" w:hAnsi="Arial" w:cs="Arial"/>
          <w:b/>
          <w:sz w:val="24"/>
          <w:szCs w:val="24"/>
        </w:rPr>
      </w:pPr>
      <w:r w:rsidRPr="0045415E">
        <w:rPr>
          <w:rFonts w:ascii="Arial" w:hAnsi="Arial" w:cs="Arial"/>
          <w:b/>
          <w:sz w:val="24"/>
          <w:szCs w:val="24"/>
        </w:rPr>
        <w:t>Please send this form</w:t>
      </w:r>
      <w:r w:rsidR="0045415E" w:rsidRPr="0045415E">
        <w:rPr>
          <w:rFonts w:ascii="Arial" w:hAnsi="Arial" w:cs="Arial"/>
          <w:b/>
          <w:sz w:val="24"/>
          <w:szCs w:val="24"/>
        </w:rPr>
        <w:t xml:space="preserve"> along</w:t>
      </w:r>
      <w:r w:rsidRPr="0045415E">
        <w:rPr>
          <w:rFonts w:ascii="Arial" w:hAnsi="Arial" w:cs="Arial"/>
          <w:b/>
          <w:sz w:val="24"/>
          <w:szCs w:val="24"/>
        </w:rPr>
        <w:t xml:space="preserve"> with your </w:t>
      </w:r>
      <w:r w:rsidRPr="007F49D4">
        <w:rPr>
          <w:rFonts w:ascii="Arial" w:hAnsi="Arial" w:cs="Arial"/>
          <w:b/>
          <w:sz w:val="24"/>
          <w:szCs w:val="24"/>
          <w:u w:val="single"/>
        </w:rPr>
        <w:t>most recent r</w:t>
      </w:r>
      <w:r w:rsidR="007F49D4">
        <w:rPr>
          <w:rFonts w:ascii="Arial" w:hAnsi="Arial" w:cs="Arial"/>
          <w:b/>
          <w:sz w:val="24"/>
          <w:szCs w:val="24"/>
          <w:u w:val="single"/>
        </w:rPr>
        <w:t>e</w:t>
      </w:r>
      <w:r w:rsidRPr="007F49D4">
        <w:rPr>
          <w:rFonts w:ascii="Arial" w:hAnsi="Arial" w:cs="Arial"/>
          <w:b/>
          <w:sz w:val="24"/>
          <w:szCs w:val="24"/>
          <w:u w:val="single"/>
        </w:rPr>
        <w:t>sum</w:t>
      </w:r>
      <w:r w:rsidR="007F49D4">
        <w:rPr>
          <w:rFonts w:ascii="Arial" w:hAnsi="Arial" w:cs="Arial"/>
          <w:b/>
          <w:sz w:val="24"/>
          <w:szCs w:val="24"/>
          <w:u w:val="single"/>
        </w:rPr>
        <w:t>e</w:t>
      </w:r>
      <w:r w:rsidRPr="0045415E">
        <w:rPr>
          <w:rFonts w:ascii="Arial" w:hAnsi="Arial" w:cs="Arial"/>
          <w:b/>
          <w:sz w:val="24"/>
          <w:szCs w:val="24"/>
        </w:rPr>
        <w:t xml:space="preserve"> and your </w:t>
      </w:r>
      <w:r w:rsidRPr="007F49D4">
        <w:rPr>
          <w:rFonts w:ascii="Arial" w:hAnsi="Arial" w:cs="Arial"/>
          <w:b/>
          <w:sz w:val="24"/>
          <w:szCs w:val="24"/>
          <w:u w:val="single"/>
        </w:rPr>
        <w:t>cover letter</w:t>
      </w:r>
      <w:r w:rsidRPr="0045415E">
        <w:rPr>
          <w:rFonts w:ascii="Arial" w:hAnsi="Arial" w:cs="Arial"/>
          <w:b/>
          <w:sz w:val="24"/>
          <w:szCs w:val="24"/>
        </w:rPr>
        <w:t xml:space="preserve"> </w:t>
      </w:r>
      <w:r w:rsidR="0045415E" w:rsidRPr="0045415E">
        <w:rPr>
          <w:rFonts w:ascii="Arial" w:hAnsi="Arial" w:cs="Arial"/>
          <w:b/>
          <w:sz w:val="24"/>
          <w:szCs w:val="24"/>
        </w:rPr>
        <w:t xml:space="preserve">in </w:t>
      </w:r>
      <w:r w:rsidR="005C349B" w:rsidRPr="007F49D4">
        <w:rPr>
          <w:rFonts w:ascii="Arial" w:hAnsi="Arial" w:cs="Arial"/>
          <w:b/>
          <w:sz w:val="24"/>
          <w:szCs w:val="24"/>
          <w:u w:val="single"/>
        </w:rPr>
        <w:t xml:space="preserve">PDF </w:t>
      </w:r>
      <w:r w:rsidR="00732B7A" w:rsidRPr="007F49D4">
        <w:rPr>
          <w:rFonts w:ascii="Arial" w:hAnsi="Arial" w:cs="Arial"/>
          <w:b/>
          <w:sz w:val="24"/>
          <w:szCs w:val="24"/>
          <w:u w:val="single"/>
        </w:rPr>
        <w:t>f</w:t>
      </w:r>
      <w:r w:rsidR="005C349B" w:rsidRPr="007F49D4">
        <w:rPr>
          <w:rFonts w:ascii="Arial" w:hAnsi="Arial" w:cs="Arial"/>
          <w:b/>
          <w:sz w:val="24"/>
          <w:szCs w:val="24"/>
          <w:u w:val="single"/>
        </w:rPr>
        <w:t>ormat</w:t>
      </w:r>
      <w:r w:rsidR="00732B7A">
        <w:rPr>
          <w:rFonts w:ascii="Arial" w:hAnsi="Arial" w:cs="Arial"/>
          <w:b/>
          <w:sz w:val="24"/>
          <w:szCs w:val="24"/>
        </w:rPr>
        <w:t xml:space="preserve"> in </w:t>
      </w:r>
      <w:r w:rsidR="0045415E" w:rsidRPr="0045415E">
        <w:rPr>
          <w:rFonts w:ascii="Arial" w:hAnsi="Arial" w:cs="Arial"/>
          <w:b/>
          <w:sz w:val="24"/>
          <w:szCs w:val="24"/>
        </w:rPr>
        <w:t xml:space="preserve">one email </w:t>
      </w:r>
      <w:r w:rsidRPr="0045415E">
        <w:rPr>
          <w:rFonts w:ascii="Arial" w:hAnsi="Arial" w:cs="Arial"/>
          <w:b/>
          <w:sz w:val="24"/>
          <w:szCs w:val="24"/>
        </w:rPr>
        <w:t>to:</w:t>
      </w:r>
    </w:p>
    <w:p w14:paraId="451F512D" w14:textId="77777777" w:rsidR="0045415E" w:rsidRPr="0045415E" w:rsidRDefault="0045415E" w:rsidP="00A65B67">
      <w:pPr>
        <w:rPr>
          <w:rFonts w:ascii="Arial" w:hAnsi="Arial" w:cs="Arial"/>
          <w:b/>
          <w:sz w:val="24"/>
          <w:szCs w:val="24"/>
        </w:rPr>
      </w:pPr>
    </w:p>
    <w:p w14:paraId="39962249" w14:textId="536E4F36" w:rsidR="00A65B67" w:rsidRPr="0045415E" w:rsidRDefault="00231C25" w:rsidP="00A65B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Samantha Booth</w:t>
      </w:r>
    </w:p>
    <w:p w14:paraId="4FAE0E67" w14:textId="17895713" w:rsidR="00A65B67" w:rsidRPr="0045415E" w:rsidRDefault="00000000" w:rsidP="00A65B67">
      <w:pPr>
        <w:rPr>
          <w:rFonts w:ascii="Arial" w:hAnsi="Arial" w:cs="Arial"/>
          <w:b/>
          <w:sz w:val="24"/>
          <w:szCs w:val="24"/>
        </w:rPr>
      </w:pPr>
      <w:hyperlink r:id="rId9" w:history="1">
        <w:r w:rsidR="00231C25" w:rsidRPr="008C5779">
          <w:rPr>
            <w:rStyle w:val="Hyperlink"/>
            <w:rFonts w:ascii="Arial" w:hAnsi="Arial" w:cs="Arial"/>
            <w:b/>
            <w:sz w:val="24"/>
            <w:szCs w:val="24"/>
          </w:rPr>
          <w:t>sbooth@oq.rutgers.edu</w:t>
        </w:r>
      </w:hyperlink>
      <w:r w:rsidR="00A65B67" w:rsidRPr="0045415E">
        <w:rPr>
          <w:rFonts w:ascii="Arial" w:hAnsi="Arial" w:cs="Arial"/>
          <w:b/>
          <w:sz w:val="24"/>
          <w:szCs w:val="24"/>
        </w:rPr>
        <w:t xml:space="preserve"> </w:t>
      </w:r>
    </w:p>
    <w:p w14:paraId="0CE0A0EC" w14:textId="1669BCE5" w:rsidR="00407C64" w:rsidRDefault="00407C64" w:rsidP="00A65B67">
      <w:pPr>
        <w:rPr>
          <w:sz w:val="24"/>
          <w:szCs w:val="24"/>
        </w:rPr>
      </w:pPr>
    </w:p>
    <w:p w14:paraId="63E0E1AD" w14:textId="453E9332" w:rsidR="00732B7A" w:rsidRDefault="00732B7A" w:rsidP="00A65B67">
      <w:pPr>
        <w:rPr>
          <w:rFonts w:ascii="Arial" w:hAnsi="Arial" w:cs="Arial"/>
          <w:sz w:val="24"/>
          <w:szCs w:val="24"/>
        </w:rPr>
      </w:pPr>
    </w:p>
    <w:p w14:paraId="0CA1CDD8" w14:textId="77777777" w:rsidR="00732B7A" w:rsidRPr="00231C25" w:rsidRDefault="00732B7A" w:rsidP="00A65B67">
      <w:pPr>
        <w:rPr>
          <w:rFonts w:ascii="Arial" w:hAnsi="Arial" w:cs="Arial"/>
          <w:sz w:val="24"/>
          <w:szCs w:val="24"/>
        </w:rPr>
      </w:pPr>
    </w:p>
    <w:sectPr w:rsidR="00732B7A" w:rsidRPr="00231C25" w:rsidSect="0087056D">
      <w:headerReference w:type="default" r:id="rId10"/>
      <w:headerReference w:type="first" r:id="rId11"/>
      <w:pgSz w:w="12240" w:h="15840"/>
      <w:pgMar w:top="1440" w:right="1440" w:bottom="1440" w:left="1440" w:header="57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E8E4" w14:textId="77777777" w:rsidR="00E50554" w:rsidRDefault="00E50554">
      <w:r>
        <w:separator/>
      </w:r>
    </w:p>
  </w:endnote>
  <w:endnote w:type="continuationSeparator" w:id="0">
    <w:p w14:paraId="4A239FF4" w14:textId="77777777" w:rsidR="00E50554" w:rsidRDefault="00E5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0E8B0" w14:textId="77777777" w:rsidR="00E50554" w:rsidRDefault="00E50554">
      <w:r>
        <w:separator/>
      </w:r>
    </w:p>
  </w:footnote>
  <w:footnote w:type="continuationSeparator" w:id="0">
    <w:p w14:paraId="7204F4E5" w14:textId="77777777" w:rsidR="00E50554" w:rsidRDefault="00E50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5BA3" w14:textId="77777777" w:rsidR="00407C64" w:rsidRDefault="69DAFCC4">
    <w:pPr>
      <w:pStyle w:val="Header"/>
      <w:spacing w:line="240" w:lineRule="auto"/>
      <w:ind w:left="-634"/>
    </w:pPr>
    <w:r>
      <w:rPr>
        <w:noProof/>
      </w:rPr>
      <w:drawing>
        <wp:inline distT="0" distB="0" distL="0" distR="0" wp14:anchorId="481580E2" wp14:editId="6BC64069">
          <wp:extent cx="1352550" cy="371475"/>
          <wp:effectExtent l="0" t="0" r="0" b="9525"/>
          <wp:docPr id="1" name="Picture 1" descr="RU_SIG_100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6E1C" w14:textId="23A5BC5C" w:rsidR="00407C64" w:rsidRDefault="00BE6C6F" w:rsidP="00BE6C6F">
    <w:pPr>
      <w:pStyle w:val="Header"/>
      <w:spacing w:line="240" w:lineRule="auto"/>
      <w:ind w:left="-634"/>
    </w:pPr>
    <w:r>
      <w:rPr>
        <w:noProof/>
      </w:rPr>
      <w:drawing>
        <wp:inline distT="0" distB="0" distL="0" distR="0" wp14:anchorId="292F1063" wp14:editId="0D9462E3">
          <wp:extent cx="2093976" cy="832104"/>
          <wp:effectExtent l="0" t="0" r="1905" b="635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3976" cy="832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056D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0" wp14:anchorId="21FF99A6" wp14:editId="057E473B">
              <wp:simplePos x="0" y="0"/>
              <wp:positionH relativeFrom="page">
                <wp:posOffset>3584575</wp:posOffset>
              </wp:positionH>
              <wp:positionV relativeFrom="page">
                <wp:posOffset>347345</wp:posOffset>
              </wp:positionV>
              <wp:extent cx="2067560" cy="1024255"/>
              <wp:effectExtent l="3175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401F0" w14:textId="77777777" w:rsidR="00407C64" w:rsidRPr="00B97E47" w:rsidRDefault="00407C64">
                          <w:pPr>
                            <w:pStyle w:val="AddressBlockVerdana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B97E4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Office of Federal Relations</w:t>
                          </w:r>
                        </w:p>
                        <w:p w14:paraId="3DAB488D" w14:textId="77777777" w:rsidR="00407C64" w:rsidRPr="00B97E47" w:rsidRDefault="00407C64">
                          <w:pPr>
                            <w:pStyle w:val="AddressBlockVerdana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B97E4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Rutgers, The State University of New Jersey</w:t>
                          </w:r>
                        </w:p>
                        <w:p w14:paraId="6F0B266E" w14:textId="77777777" w:rsidR="00407C64" w:rsidRPr="00B97E47" w:rsidRDefault="00407C64" w:rsidP="004A79FF">
                          <w:pPr>
                            <w:pStyle w:val="AddressBlockVerdana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B97E4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4</w:t>
                          </w:r>
                          <w:r w:rsidR="007238F5" w:rsidRPr="00B97E4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00</w:t>
                          </w:r>
                          <w:r w:rsidRPr="00B97E4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North Capitol Street NW</w:t>
                          </w:r>
                          <w:r w:rsidR="0087056D" w:rsidRPr="00B97E4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,</w:t>
                          </w:r>
                          <w:r w:rsidRPr="00B97E4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Suite 351</w:t>
                          </w:r>
                        </w:p>
                        <w:p w14:paraId="19CE48AB" w14:textId="77777777" w:rsidR="00407C64" w:rsidRPr="00B97E47" w:rsidRDefault="00407C64">
                          <w:pPr>
                            <w:pStyle w:val="AddressBlockVerdana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B97E4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Washington, DC  20001</w:t>
                          </w:r>
                        </w:p>
                      </w:txbxContent>
                    </wps:txbx>
                    <wps:bodyPr rot="0" vert="horz" wrap="square" lIns="0" tIns="36576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F99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2.25pt;margin-top:27.35pt;width:162.8pt;height:80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" o:allowoverlap="f" stroked="f">
              <v:textbox inset="0,2.88pt,0,0">
                <w:txbxContent>
                  <w:p w14:paraId="5E6401F0" w14:textId="77777777" w:rsidR="00407C64" w:rsidRPr="00B97E47" w:rsidRDefault="00407C64">
                    <w:pPr>
                      <w:pStyle w:val="AddressBlockVerdana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B97E47">
                      <w:rPr>
                        <w:rFonts w:ascii="Calibri" w:hAnsi="Calibri"/>
                        <w:sz w:val="16"/>
                        <w:szCs w:val="16"/>
                      </w:rPr>
                      <w:t>Office of Federal Relations</w:t>
                    </w:r>
                  </w:p>
                  <w:p w14:paraId="3DAB488D" w14:textId="77777777" w:rsidR="00407C64" w:rsidRPr="00B97E47" w:rsidRDefault="00407C64">
                    <w:pPr>
                      <w:pStyle w:val="AddressBlockVerdana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B97E47">
                      <w:rPr>
                        <w:rFonts w:ascii="Calibri" w:hAnsi="Calibri"/>
                        <w:sz w:val="16"/>
                        <w:szCs w:val="16"/>
                      </w:rPr>
                      <w:t>Rutgers, The State University of New Jersey</w:t>
                    </w:r>
                  </w:p>
                  <w:p w14:paraId="6F0B266E" w14:textId="77777777" w:rsidR="00407C64" w:rsidRPr="00B97E47" w:rsidRDefault="00407C64" w:rsidP="004A79FF">
                    <w:pPr>
                      <w:pStyle w:val="AddressBlockVerdana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B97E47">
                      <w:rPr>
                        <w:rFonts w:ascii="Calibri" w:hAnsi="Calibri"/>
                        <w:sz w:val="16"/>
                        <w:szCs w:val="16"/>
                      </w:rPr>
                      <w:t>4</w:t>
                    </w:r>
                    <w:r w:rsidR="007238F5" w:rsidRPr="00B97E47">
                      <w:rPr>
                        <w:rFonts w:ascii="Calibri" w:hAnsi="Calibri"/>
                        <w:sz w:val="16"/>
                        <w:szCs w:val="16"/>
                      </w:rPr>
                      <w:t>00</w:t>
                    </w:r>
                    <w:r w:rsidRPr="00B97E47">
                      <w:rPr>
                        <w:rFonts w:ascii="Calibri" w:hAnsi="Calibri"/>
                        <w:sz w:val="16"/>
                        <w:szCs w:val="16"/>
                      </w:rPr>
                      <w:t xml:space="preserve"> North Capitol Street NW</w:t>
                    </w:r>
                    <w:r w:rsidR="0087056D" w:rsidRPr="00B97E47">
                      <w:rPr>
                        <w:rFonts w:ascii="Calibri" w:hAnsi="Calibri"/>
                        <w:sz w:val="16"/>
                        <w:szCs w:val="16"/>
                      </w:rPr>
                      <w:t>,</w:t>
                    </w:r>
                    <w:r w:rsidRPr="00B97E47">
                      <w:rPr>
                        <w:rFonts w:ascii="Calibri" w:hAnsi="Calibri"/>
                        <w:sz w:val="16"/>
                        <w:szCs w:val="16"/>
                      </w:rPr>
                      <w:t xml:space="preserve"> Suite 351</w:t>
                    </w:r>
                  </w:p>
                  <w:p w14:paraId="19CE48AB" w14:textId="77777777" w:rsidR="00407C64" w:rsidRPr="00B97E47" w:rsidRDefault="00407C64">
                    <w:pPr>
                      <w:pStyle w:val="AddressBlockVerdana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B97E47">
                      <w:rPr>
                        <w:rFonts w:ascii="Calibri" w:hAnsi="Calibri"/>
                        <w:sz w:val="16"/>
                        <w:szCs w:val="16"/>
                      </w:rPr>
                      <w:t>Washington, DC  20001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7056D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1D4958A7" wp14:editId="21DAB525">
              <wp:simplePos x="0" y="0"/>
              <wp:positionH relativeFrom="page">
                <wp:posOffset>5769610</wp:posOffset>
              </wp:positionH>
              <wp:positionV relativeFrom="page">
                <wp:posOffset>347345</wp:posOffset>
              </wp:positionV>
              <wp:extent cx="1600200" cy="1024255"/>
              <wp:effectExtent l="0" t="4445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4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663E8" w14:textId="77777777" w:rsidR="00407C64" w:rsidRPr="00B97E47" w:rsidRDefault="00407C64">
                          <w:pPr>
                            <w:pStyle w:val="AddressBlockVerdana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B97E4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federalrelations.rutgers.edu</w:t>
                          </w:r>
                        </w:p>
                        <w:p w14:paraId="4613A441" w14:textId="77777777" w:rsidR="007238F5" w:rsidRPr="00B97E47" w:rsidRDefault="007238F5">
                          <w:pPr>
                            <w:pStyle w:val="AddressBlockVerdana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B97E4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Social Media: @RUFedRelations</w:t>
                          </w:r>
                        </w:p>
                        <w:p w14:paraId="7A913DE2" w14:textId="77777777" w:rsidR="00407C64" w:rsidRPr="00B97E47" w:rsidRDefault="007238F5">
                          <w:pPr>
                            <w:pStyle w:val="AddressBlockVerdana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B97E4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Phone: </w:t>
                          </w:r>
                          <w:r w:rsidR="00407C64" w:rsidRPr="00B97E4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202-220-1336</w:t>
                          </w:r>
                        </w:p>
                        <w:p w14:paraId="30FFF300" w14:textId="6A9963C3" w:rsidR="007238F5" w:rsidRPr="00B97E47" w:rsidRDefault="007238F5" w:rsidP="00B97E47">
                          <w:pPr>
                            <w:pStyle w:val="AddressBlockVerdana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36576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4958A7" id="Text Box 2" o:spid="_x0000_s1027" type="#_x0000_t202" style="position:absolute;left:0;text-align:left;margin-left:454.3pt;margin-top:27.35pt;width:126pt;height:80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" o:allowoverlap="f" filled="f" stroked="f">
              <v:textbox inset="0,2.88pt,0,0">
                <w:txbxContent>
                  <w:p w14:paraId="6F6663E8" w14:textId="77777777" w:rsidR="00407C64" w:rsidRPr="00B97E47" w:rsidRDefault="00407C64">
                    <w:pPr>
                      <w:pStyle w:val="AddressBlockVerdana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B97E47">
                      <w:rPr>
                        <w:rFonts w:ascii="Calibri" w:hAnsi="Calibri"/>
                        <w:sz w:val="16"/>
                        <w:szCs w:val="16"/>
                      </w:rPr>
                      <w:t>federalrelations.rutgers.edu</w:t>
                    </w:r>
                  </w:p>
                  <w:p w14:paraId="4613A441" w14:textId="77777777" w:rsidR="007238F5" w:rsidRPr="00B97E47" w:rsidRDefault="007238F5">
                    <w:pPr>
                      <w:pStyle w:val="AddressBlockVerdana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B97E47">
                      <w:rPr>
                        <w:rFonts w:ascii="Calibri" w:hAnsi="Calibri"/>
                        <w:sz w:val="16"/>
                        <w:szCs w:val="16"/>
                      </w:rPr>
                      <w:t>Social Media: @RUFedRelations</w:t>
                    </w:r>
                  </w:p>
                  <w:p w14:paraId="7A913DE2" w14:textId="77777777" w:rsidR="00407C64" w:rsidRPr="00B97E47" w:rsidRDefault="007238F5">
                    <w:pPr>
                      <w:pStyle w:val="AddressBlockVerdana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B97E47">
                      <w:rPr>
                        <w:rFonts w:ascii="Calibri" w:hAnsi="Calibri"/>
                        <w:sz w:val="16"/>
                        <w:szCs w:val="16"/>
                      </w:rPr>
                      <w:t xml:space="preserve">Phone: </w:t>
                    </w:r>
                    <w:r w:rsidR="00407C64" w:rsidRPr="00B97E47">
                      <w:rPr>
                        <w:rFonts w:ascii="Calibri" w:hAnsi="Calibri"/>
                        <w:sz w:val="16"/>
                        <w:szCs w:val="16"/>
                      </w:rPr>
                      <w:t>202-220-1336</w:t>
                    </w:r>
                  </w:p>
                  <w:p w14:paraId="30FFF300" w14:textId="6A9963C3" w:rsidR="007238F5" w:rsidRPr="00B97E47" w:rsidRDefault="007238F5" w:rsidP="00B97E47">
                    <w:pPr>
                      <w:pStyle w:val="AddressBlockVerdana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OwNDA3NjU1MTcyNzBS0lEKTi0uzszPAykwrAUAPCjLhCwAAAA="/>
  </w:docVars>
  <w:rsids>
    <w:rsidRoot w:val="007A4EFD"/>
    <w:rsid w:val="00004C57"/>
    <w:rsid w:val="00065F96"/>
    <w:rsid w:val="000B69BE"/>
    <w:rsid w:val="000C10D2"/>
    <w:rsid w:val="000F061F"/>
    <w:rsid w:val="001138CC"/>
    <w:rsid w:val="00164111"/>
    <w:rsid w:val="00217D84"/>
    <w:rsid w:val="00231C25"/>
    <w:rsid w:val="00242E7E"/>
    <w:rsid w:val="002822A2"/>
    <w:rsid w:val="00320D3E"/>
    <w:rsid w:val="00335669"/>
    <w:rsid w:val="00340E0B"/>
    <w:rsid w:val="00346804"/>
    <w:rsid w:val="00372552"/>
    <w:rsid w:val="003769F2"/>
    <w:rsid w:val="003C2A40"/>
    <w:rsid w:val="003D5E70"/>
    <w:rsid w:val="003E006B"/>
    <w:rsid w:val="003E2D41"/>
    <w:rsid w:val="003F24CE"/>
    <w:rsid w:val="00407C64"/>
    <w:rsid w:val="004501CD"/>
    <w:rsid w:val="0045415E"/>
    <w:rsid w:val="00455FB8"/>
    <w:rsid w:val="004A79FF"/>
    <w:rsid w:val="004D0A31"/>
    <w:rsid w:val="005708DB"/>
    <w:rsid w:val="00572636"/>
    <w:rsid w:val="00573DCB"/>
    <w:rsid w:val="005949CC"/>
    <w:rsid w:val="005C349B"/>
    <w:rsid w:val="00604F41"/>
    <w:rsid w:val="00646637"/>
    <w:rsid w:val="006B0FB7"/>
    <w:rsid w:val="006F229E"/>
    <w:rsid w:val="00707E0C"/>
    <w:rsid w:val="007238F5"/>
    <w:rsid w:val="00730339"/>
    <w:rsid w:val="00732B7A"/>
    <w:rsid w:val="007A4EFD"/>
    <w:rsid w:val="007B3545"/>
    <w:rsid w:val="007F49D4"/>
    <w:rsid w:val="008568DF"/>
    <w:rsid w:val="0087056D"/>
    <w:rsid w:val="00876292"/>
    <w:rsid w:val="00893FB8"/>
    <w:rsid w:val="00916317"/>
    <w:rsid w:val="00966DE7"/>
    <w:rsid w:val="00990150"/>
    <w:rsid w:val="009922C2"/>
    <w:rsid w:val="00993DC7"/>
    <w:rsid w:val="009E45C9"/>
    <w:rsid w:val="009F05F4"/>
    <w:rsid w:val="00A07E4C"/>
    <w:rsid w:val="00A211FE"/>
    <w:rsid w:val="00A65B67"/>
    <w:rsid w:val="00A85B00"/>
    <w:rsid w:val="00A91AC2"/>
    <w:rsid w:val="00AA55C6"/>
    <w:rsid w:val="00AD468F"/>
    <w:rsid w:val="00B00451"/>
    <w:rsid w:val="00B01FB5"/>
    <w:rsid w:val="00B05CF5"/>
    <w:rsid w:val="00B26EC4"/>
    <w:rsid w:val="00B30656"/>
    <w:rsid w:val="00B97E47"/>
    <w:rsid w:val="00BE6C6F"/>
    <w:rsid w:val="00CC226A"/>
    <w:rsid w:val="00D123DA"/>
    <w:rsid w:val="00D32A4A"/>
    <w:rsid w:val="00D45BD1"/>
    <w:rsid w:val="00D54FA4"/>
    <w:rsid w:val="00E50554"/>
    <w:rsid w:val="00E60AC7"/>
    <w:rsid w:val="00E66698"/>
    <w:rsid w:val="00E73C98"/>
    <w:rsid w:val="00F0034F"/>
    <w:rsid w:val="00FA2F6A"/>
    <w:rsid w:val="00FA3376"/>
    <w:rsid w:val="00FB1613"/>
    <w:rsid w:val="00FB3725"/>
    <w:rsid w:val="69DAFCC4"/>
    <w:rsid w:val="6BC6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C6AA62"/>
  <w15:docId w15:val="{E80E8E35-4D0F-455E-B94C-A92CFEBC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styleId="BalloonText">
    <w:name w:val="Balloon Text"/>
    <w:basedOn w:val="Normal"/>
    <w:semiHidden/>
    <w:rsid w:val="000F061F"/>
    <w:rPr>
      <w:rFonts w:ascii="Tahoma" w:hAnsi="Tahoma" w:cs="Tahoma"/>
      <w:sz w:val="16"/>
      <w:szCs w:val="16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customStyle="1" w:styleId="AddressBlockVerdana">
    <w:name w:val="Address Block (Verdana)"/>
    <w:basedOn w:val="Normal"/>
    <w:pPr>
      <w:suppressAutoHyphens/>
      <w:spacing w:line="220" w:lineRule="exact"/>
      <w:ind w:left="130" w:hanging="130"/>
    </w:pPr>
    <w:rPr>
      <w:rFonts w:ascii="Verdana" w:eastAsia="Verdana" w:hAnsi="Verdana"/>
      <w:noProof/>
      <w:spacing w:val="-1"/>
      <w:sz w:val="14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uiPriority w:val="20"/>
    <w:qFormat/>
    <w:rsid w:val="007B3545"/>
    <w:rPr>
      <w:i/>
      <w:iCs/>
    </w:rPr>
  </w:style>
  <w:style w:type="table" w:styleId="TableGrid">
    <w:name w:val="Table Grid"/>
    <w:basedOn w:val="TableNormal"/>
    <w:uiPriority w:val="59"/>
    <w:rsid w:val="00A65B67"/>
    <w:rPr>
      <w:rFonts w:ascii="Times New Roman" w:eastAsiaTheme="minorHAnsi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5B6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31C2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949CC"/>
    <w:rPr>
      <w:rFonts w:ascii="Palatino" w:hAnsi="Palatino"/>
      <w:sz w:val="22"/>
    </w:rPr>
  </w:style>
  <w:style w:type="character" w:styleId="CommentReference">
    <w:name w:val="annotation reference"/>
    <w:basedOn w:val="DefaultParagraphFont"/>
    <w:semiHidden/>
    <w:unhideWhenUsed/>
    <w:rsid w:val="005949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49C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49CC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49CC"/>
    <w:rPr>
      <w:rFonts w:ascii="Palatino" w:hAnsi="Palatino"/>
      <w:b/>
      <w:bCs/>
    </w:rPr>
  </w:style>
  <w:style w:type="character" w:customStyle="1" w:styleId="markd68lso2mk">
    <w:name w:val="markd68lso2mk"/>
    <w:basedOn w:val="DefaultParagraphFont"/>
    <w:rsid w:val="00732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booth@oq.rutgers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cine.OQD\Local%20Settings\Temporary%20Internet%20Files\OLK9\OFR%20Letterhead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ACC97B47374970A5FCCDDA9B0B8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8F164-92C9-4EEB-A944-ED657B30EB4F}"/>
      </w:docPartPr>
      <w:docPartBody>
        <w:p w:rsidR="00F7337E" w:rsidRDefault="00707E0C" w:rsidP="00707E0C">
          <w:pPr>
            <w:pStyle w:val="27ACC97B47374970A5FCCDDA9B0B8EBA"/>
          </w:pPr>
          <w:r w:rsidRPr="00B55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DAD36FA2795F40B82CE049EC403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F1E08-FA83-5449-B382-8F4FE124AD8D}"/>
      </w:docPartPr>
      <w:docPartBody>
        <w:p w:rsidR="001F7B0F" w:rsidRDefault="00AC7B5F" w:rsidP="00AC7B5F">
          <w:pPr>
            <w:pStyle w:val="60DAD36FA2795F40B82CE049EC4038C0"/>
          </w:pPr>
          <w:r w:rsidRPr="00B55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4E5A8161AF824A83EA374113983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9699D-9AC3-E541-B7A0-D2C5BAF2AB07}"/>
      </w:docPartPr>
      <w:docPartBody>
        <w:p w:rsidR="001F7B0F" w:rsidRDefault="00AC7B5F" w:rsidP="00AC7B5F">
          <w:pPr>
            <w:pStyle w:val="D04E5A8161AF824A83EA374113983142"/>
          </w:pPr>
          <w:r w:rsidRPr="00B55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A02ED922E9EB478D00AE3AAF583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DABE3-E695-D447-A9DF-3941831F499E}"/>
      </w:docPartPr>
      <w:docPartBody>
        <w:p w:rsidR="001F7B0F" w:rsidRDefault="00AC7B5F" w:rsidP="00AC7B5F">
          <w:pPr>
            <w:pStyle w:val="30A02ED922E9EB478D00AE3AAF583C7E"/>
          </w:pPr>
          <w:r w:rsidRPr="00B556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62CB083B2F6E4BA90544830813A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C7A2F-B282-1249-BB10-3B8A0430E082}"/>
      </w:docPartPr>
      <w:docPartBody>
        <w:p w:rsidR="001F7B0F" w:rsidRDefault="00AC7B5F" w:rsidP="00AC7B5F">
          <w:pPr>
            <w:pStyle w:val="A762CB083B2F6E4BA90544830813A31B"/>
          </w:pPr>
          <w:r w:rsidRPr="00B556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BD0D06775FEC47A5B6534E344E4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991E9-178A-694D-A004-E2638CE31EDA}"/>
      </w:docPartPr>
      <w:docPartBody>
        <w:p w:rsidR="001F7B0F" w:rsidRDefault="00AC7B5F" w:rsidP="00AC7B5F">
          <w:pPr>
            <w:pStyle w:val="B3BD0D06775FEC47A5B6534E344E4362"/>
          </w:pPr>
          <w:r w:rsidRPr="00B556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0C"/>
    <w:rsid w:val="001F7B0F"/>
    <w:rsid w:val="00223AAF"/>
    <w:rsid w:val="00707E0C"/>
    <w:rsid w:val="00AC7749"/>
    <w:rsid w:val="00AC7B5F"/>
    <w:rsid w:val="00BD0CEF"/>
    <w:rsid w:val="00C9027A"/>
    <w:rsid w:val="00CD1F17"/>
    <w:rsid w:val="00D339DC"/>
    <w:rsid w:val="00DB014D"/>
    <w:rsid w:val="00F17A72"/>
    <w:rsid w:val="00F7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B5F"/>
    <w:rPr>
      <w:color w:val="808080"/>
    </w:rPr>
  </w:style>
  <w:style w:type="paragraph" w:customStyle="1" w:styleId="27ACC97B47374970A5FCCDDA9B0B8EBA">
    <w:name w:val="27ACC97B47374970A5FCCDDA9B0B8EBA"/>
    <w:rsid w:val="00707E0C"/>
  </w:style>
  <w:style w:type="paragraph" w:customStyle="1" w:styleId="60DAD36FA2795F40B82CE049EC4038C0">
    <w:name w:val="60DAD36FA2795F40B82CE049EC4038C0"/>
    <w:rsid w:val="00AC7B5F"/>
    <w:pPr>
      <w:spacing w:after="0" w:line="240" w:lineRule="auto"/>
    </w:pPr>
    <w:rPr>
      <w:sz w:val="24"/>
      <w:szCs w:val="24"/>
    </w:rPr>
  </w:style>
  <w:style w:type="paragraph" w:customStyle="1" w:styleId="D04E5A8161AF824A83EA374113983142">
    <w:name w:val="D04E5A8161AF824A83EA374113983142"/>
    <w:rsid w:val="00AC7B5F"/>
    <w:pPr>
      <w:spacing w:after="0" w:line="240" w:lineRule="auto"/>
    </w:pPr>
    <w:rPr>
      <w:sz w:val="24"/>
      <w:szCs w:val="24"/>
    </w:rPr>
  </w:style>
  <w:style w:type="paragraph" w:customStyle="1" w:styleId="30A02ED922E9EB478D00AE3AAF583C7E">
    <w:name w:val="30A02ED922E9EB478D00AE3AAF583C7E"/>
    <w:rsid w:val="00AC7B5F"/>
    <w:pPr>
      <w:spacing w:after="0" w:line="240" w:lineRule="auto"/>
    </w:pPr>
    <w:rPr>
      <w:sz w:val="24"/>
      <w:szCs w:val="24"/>
    </w:rPr>
  </w:style>
  <w:style w:type="paragraph" w:customStyle="1" w:styleId="A762CB083B2F6E4BA90544830813A31B">
    <w:name w:val="A762CB083B2F6E4BA90544830813A31B"/>
    <w:rsid w:val="00AC7B5F"/>
    <w:pPr>
      <w:spacing w:after="0" w:line="240" w:lineRule="auto"/>
    </w:pPr>
    <w:rPr>
      <w:sz w:val="24"/>
      <w:szCs w:val="24"/>
    </w:rPr>
  </w:style>
  <w:style w:type="paragraph" w:customStyle="1" w:styleId="B3BD0D06775FEC47A5B6534E344E4362">
    <w:name w:val="B3BD0D06775FEC47A5B6534E344E4362"/>
    <w:rsid w:val="00AC7B5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D1C10428D8240B06A6E7756B7C209" ma:contentTypeVersion="18" ma:contentTypeDescription="Create a new document." ma:contentTypeScope="" ma:versionID="342d32303d9f9811dca5d8eb95b1efdd">
  <xsd:schema xmlns:xsd="http://www.w3.org/2001/XMLSchema" xmlns:xs="http://www.w3.org/2001/XMLSchema" xmlns:p="http://schemas.microsoft.com/office/2006/metadata/properties" xmlns:ns2="2bb621b7-8915-4321-934c-8db04355f7c6" xmlns:ns3="753da21f-d3bf-4435-8c40-687b40c331b9" targetNamespace="http://schemas.microsoft.com/office/2006/metadata/properties" ma:root="true" ma:fieldsID="b2f35c81581d919134610ac2e40d6693" ns2:_="" ns3:_="">
    <xsd:import namespace="2bb621b7-8915-4321-934c-8db04355f7c6"/>
    <xsd:import namespace="753da21f-d3bf-4435-8c40-687b40c33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621b7-8915-4321-934c-8db04355f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8fd182-3af3-4b45-858c-95346ee1bc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da21f-d3bf-4435-8c40-687b40c33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a009bce-192b-4f9e-9319-0c9ab4fc24c8}" ma:internalName="TaxCatchAll" ma:showField="CatchAllData" ma:web="753da21f-d3bf-4435-8c40-687b40c33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b621b7-8915-4321-934c-8db04355f7c6">
      <Terms xmlns="http://schemas.microsoft.com/office/infopath/2007/PartnerControls"/>
    </lcf76f155ced4ddcb4097134ff3c332f>
    <TaxCatchAll xmlns="753da21f-d3bf-4435-8c40-687b40c331b9" xsi:nil="true"/>
  </documentManagement>
</p:properties>
</file>

<file path=customXml/itemProps1.xml><?xml version="1.0" encoding="utf-8"?>
<ds:datastoreItem xmlns:ds="http://schemas.openxmlformats.org/officeDocument/2006/customXml" ds:itemID="{E05FBF75-742E-4531-8269-EB87F2670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621b7-8915-4321-934c-8db04355f7c6"/>
    <ds:schemaRef ds:uri="753da21f-d3bf-4435-8c40-687b40c33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056AE9-7959-4F19-9BE0-AF6601E40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DD53C-59BE-4F81-BB37-FE2733D9AF4A}">
  <ds:schemaRefs>
    <ds:schemaRef ds:uri="http://schemas.microsoft.com/office/2006/metadata/properties"/>
    <ds:schemaRef ds:uri="http://schemas.microsoft.com/office/infopath/2007/PartnerControls"/>
    <ds:schemaRef ds:uri="2bb621b7-8915-4321-934c-8db04355f7c6"/>
    <ds:schemaRef ds:uri="753da21f-d3bf-4435-8c40-687b40c331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OFR Letterhead2</Template>
  <TotalTime>3</TotalTime>
  <Pages>1</Pages>
  <Words>144</Words>
  <Characters>646</Characters>
  <Application>Microsoft Office Word</Application>
  <DocSecurity>0</DocSecurity>
  <Lines>29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Rutgers, The State University of New Jersey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Grubman</dc:creator>
  <cp:lastModifiedBy>Samantha Booth</cp:lastModifiedBy>
  <cp:revision>4</cp:revision>
  <cp:lastPrinted>2016-03-31T17:40:00Z</cp:lastPrinted>
  <dcterms:created xsi:type="dcterms:W3CDTF">2024-01-16T22:01:00Z</dcterms:created>
  <dcterms:modified xsi:type="dcterms:W3CDTF">2024-01-16T22:03:00Z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0x010100786D1C10428D8240B06A6E7756B7C209</vt:lpwstr>
  </property>
  <property fmtid="{D5CDD505-2E9C-101B-9397-08002B2CF9AE}" pid="3" name="GrammarlyDocumentId">
    <vt:lpwstr>aac536fae554f410a89f1c43319a49205041eadd385d7fc4ce708c1f8d8c1f46</vt:lpwstr>
  </property>
</Properties>
</file>